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66DB" w14:textId="77777777" w:rsidR="00D22DFE" w:rsidRPr="00AD487F" w:rsidRDefault="00000000">
      <w:pPr>
        <w:rPr>
          <w:rFonts w:ascii="Times New Roman" w:hAnsi="Times New Roman" w:cs="Times New Roman"/>
          <w:lang w:val="tr-TR"/>
        </w:rPr>
      </w:pPr>
    </w:p>
    <w:p w14:paraId="79E1B9C3" w14:textId="77777777" w:rsidR="00C66550" w:rsidRPr="00AD487F" w:rsidRDefault="00C66550">
      <w:pPr>
        <w:rPr>
          <w:rFonts w:ascii="Times New Roman" w:hAnsi="Times New Roman" w:cs="Times New Roman"/>
          <w:lang w:val="tr-TR"/>
        </w:rPr>
      </w:pPr>
    </w:p>
    <w:p w14:paraId="3399AC3F" w14:textId="4C40F7A3" w:rsidR="00C66550" w:rsidRPr="00AD487F" w:rsidRDefault="005A182E" w:rsidP="00C66550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val="tr-TR" w:eastAsia="zh-TW"/>
        </w:rPr>
      </w:pPr>
      <w:r w:rsidRPr="00AD487F">
        <w:rPr>
          <w:rFonts w:ascii="Times New Roman" w:eastAsia="PMingLiU" w:hAnsi="Times New Roman" w:cs="Times New Roman"/>
          <w:b/>
          <w:lang w:val="tr-TR" w:eastAsia="zh-TW"/>
        </w:rPr>
        <w:t xml:space="preserve">AHDR Yönetim Kurulu </w:t>
      </w:r>
      <w:r w:rsidR="00AD487F" w:rsidRPr="00AD487F">
        <w:rPr>
          <w:rFonts w:ascii="Times New Roman" w:eastAsia="PMingLiU" w:hAnsi="Times New Roman" w:cs="Times New Roman"/>
          <w:b/>
          <w:lang w:val="tr-TR" w:eastAsia="zh-TW"/>
        </w:rPr>
        <w:t>A</w:t>
      </w:r>
      <w:r w:rsidRPr="00AD487F">
        <w:rPr>
          <w:rFonts w:ascii="Times New Roman" w:eastAsia="PMingLiU" w:hAnsi="Times New Roman" w:cs="Times New Roman"/>
          <w:b/>
          <w:lang w:val="tr-TR" w:eastAsia="zh-TW"/>
        </w:rPr>
        <w:t xml:space="preserve">daylığı </w:t>
      </w:r>
      <w:r w:rsidR="00AD487F" w:rsidRPr="00AD487F">
        <w:rPr>
          <w:rFonts w:ascii="Times New Roman" w:eastAsia="PMingLiU" w:hAnsi="Times New Roman" w:cs="Times New Roman"/>
          <w:b/>
          <w:lang w:val="tr-TR" w:eastAsia="zh-TW"/>
        </w:rPr>
        <w:t>İ</w:t>
      </w:r>
      <w:r w:rsidRPr="00AD487F">
        <w:rPr>
          <w:rFonts w:ascii="Times New Roman" w:eastAsia="PMingLiU" w:hAnsi="Times New Roman" w:cs="Times New Roman"/>
          <w:b/>
          <w:lang w:val="tr-TR" w:eastAsia="zh-TW"/>
        </w:rPr>
        <w:t xml:space="preserve">çin </w:t>
      </w:r>
      <w:r w:rsidR="00AD487F" w:rsidRPr="00AD487F">
        <w:rPr>
          <w:rFonts w:ascii="Times New Roman" w:eastAsia="PMingLiU" w:hAnsi="Times New Roman" w:cs="Times New Roman"/>
          <w:b/>
          <w:lang w:val="tr-TR" w:eastAsia="zh-TW"/>
        </w:rPr>
        <w:t>B</w:t>
      </w:r>
      <w:r w:rsidRPr="00AD487F">
        <w:rPr>
          <w:rFonts w:ascii="Times New Roman" w:eastAsia="PMingLiU" w:hAnsi="Times New Roman" w:cs="Times New Roman"/>
          <w:b/>
          <w:lang w:val="tr-TR" w:eastAsia="zh-TW"/>
        </w:rPr>
        <w:t xml:space="preserve">ilgi </w:t>
      </w:r>
      <w:r w:rsidR="00AD487F" w:rsidRPr="00AD487F">
        <w:rPr>
          <w:rFonts w:ascii="Times New Roman" w:eastAsia="PMingLiU" w:hAnsi="Times New Roman" w:cs="Times New Roman"/>
          <w:b/>
          <w:lang w:val="tr-TR" w:eastAsia="zh-TW"/>
        </w:rPr>
        <w:t>F</w:t>
      </w:r>
      <w:r w:rsidRPr="00AD487F">
        <w:rPr>
          <w:rFonts w:ascii="Times New Roman" w:eastAsia="PMingLiU" w:hAnsi="Times New Roman" w:cs="Times New Roman"/>
          <w:b/>
          <w:lang w:val="tr-TR" w:eastAsia="zh-TW"/>
        </w:rPr>
        <w:t>ormu</w:t>
      </w:r>
    </w:p>
    <w:p w14:paraId="215582A9" w14:textId="77777777" w:rsidR="005A182E" w:rsidRPr="00AD487F" w:rsidRDefault="005A182E" w:rsidP="00C66550">
      <w:pPr>
        <w:spacing w:after="0" w:line="240" w:lineRule="auto"/>
        <w:jc w:val="center"/>
        <w:rPr>
          <w:rFonts w:ascii="Times New Roman" w:eastAsia="PMingLiU" w:hAnsi="Times New Roman" w:cs="Times New Roman"/>
          <w:lang w:val="tr-TR" w:eastAsia="zh-TW"/>
        </w:rPr>
      </w:pPr>
    </w:p>
    <w:p w14:paraId="2971B9FD" w14:textId="6AB197D2" w:rsidR="00C66550" w:rsidRPr="00AD487F" w:rsidRDefault="00C66550" w:rsidP="00C66550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val="tr-TR" w:eastAsia="zh-TW"/>
        </w:rPr>
      </w:pPr>
      <w:r w:rsidRPr="00AD487F">
        <w:rPr>
          <w:rFonts w:ascii="Times New Roman" w:eastAsia="PMingLiU" w:hAnsi="Times New Roman" w:cs="Times New Roman"/>
          <w:b/>
          <w:lang w:val="tr-TR" w:eastAsia="zh-TW"/>
        </w:rPr>
        <w:t xml:space="preserve">AHDR </w:t>
      </w:r>
      <w:r w:rsidR="005A182E" w:rsidRPr="00AD487F">
        <w:rPr>
          <w:rFonts w:ascii="Times New Roman" w:eastAsia="PMingLiU" w:hAnsi="Times New Roman" w:cs="Times New Roman"/>
          <w:b/>
          <w:lang w:val="tr-TR" w:eastAsia="zh-TW"/>
        </w:rPr>
        <w:t>Seçimli Genel Kurul</w:t>
      </w:r>
    </w:p>
    <w:p w14:paraId="0AF8F53B" w14:textId="4284D6B7" w:rsidR="00C66550" w:rsidRPr="00AD487F" w:rsidRDefault="00C66550" w:rsidP="00C66550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0"/>
          <w:szCs w:val="20"/>
          <w:lang w:val="tr-TR" w:eastAsia="zh-TW"/>
        </w:rPr>
      </w:pPr>
      <w:r w:rsidRPr="00AD487F">
        <w:rPr>
          <w:rFonts w:ascii="Times New Roman" w:eastAsia="PMingLiU" w:hAnsi="Times New Roman" w:cs="Times New Roman"/>
          <w:b/>
          <w:lang w:val="tr-TR" w:eastAsia="zh-TW"/>
        </w:rPr>
        <w:t xml:space="preserve"> </w:t>
      </w:r>
      <w:r w:rsidR="005A182E" w:rsidRPr="00AD487F">
        <w:rPr>
          <w:rFonts w:ascii="Times New Roman" w:eastAsia="PMingLiU" w:hAnsi="Times New Roman" w:cs="Times New Roman"/>
          <w:b/>
          <w:bCs/>
          <w:lang w:val="tr-TR" w:eastAsia="zh-TW"/>
        </w:rPr>
        <w:t>2 Eylül 2023</w:t>
      </w:r>
      <w:r w:rsidR="00AD487F" w:rsidRPr="00AD487F">
        <w:rPr>
          <w:rFonts w:ascii="Times New Roman" w:eastAsia="PMingLiU" w:hAnsi="Times New Roman" w:cs="Times New Roman"/>
          <w:b/>
          <w:bCs/>
          <w:lang w:val="tr-TR" w:eastAsia="zh-TW"/>
        </w:rPr>
        <w:t>,</w:t>
      </w:r>
      <w:r w:rsidR="005A182E" w:rsidRPr="00AD487F">
        <w:rPr>
          <w:rFonts w:ascii="Times New Roman" w:eastAsia="PMingLiU" w:hAnsi="Times New Roman" w:cs="Times New Roman"/>
          <w:b/>
          <w:bCs/>
          <w:lang w:val="tr-TR" w:eastAsia="zh-TW"/>
        </w:rPr>
        <w:t xml:space="preserve"> Cumartesi</w:t>
      </w:r>
    </w:p>
    <w:p w14:paraId="0BE49581" w14:textId="77777777" w:rsidR="00C66550" w:rsidRPr="00AD487F" w:rsidRDefault="00C66550" w:rsidP="00C6655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tr-TR"/>
        </w:rPr>
      </w:pPr>
    </w:p>
    <w:p w14:paraId="5B482AC3" w14:textId="73690426" w:rsidR="00C66550" w:rsidRPr="00AD487F" w:rsidRDefault="005A182E" w:rsidP="00C66550">
      <w:pPr>
        <w:widowControl w:val="0"/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tr-TR"/>
        </w:rPr>
      </w:pPr>
      <w:r w:rsidRPr="00AD487F">
        <w:rPr>
          <w:rFonts w:ascii="Times New Roman" w:eastAsia="Times New Roman" w:hAnsi="Times New Roman" w:cs="Times New Roman"/>
          <w:snapToGrid w:val="0"/>
          <w:sz w:val="20"/>
          <w:szCs w:val="20"/>
          <w:lang w:val="tr-TR"/>
        </w:rPr>
        <w:t>Dold</w:t>
      </w:r>
      <w:r w:rsidR="00AD487F">
        <w:rPr>
          <w:rFonts w:ascii="Times New Roman" w:eastAsia="Times New Roman" w:hAnsi="Times New Roman" w:cs="Times New Roman"/>
          <w:snapToGrid w:val="0"/>
          <w:sz w:val="20"/>
          <w:szCs w:val="20"/>
          <w:lang w:val="tr-TR"/>
        </w:rPr>
        <w:t>urduğunuz</w:t>
      </w:r>
      <w:r w:rsidRPr="00AD487F">
        <w:rPr>
          <w:rFonts w:ascii="Times New Roman" w:eastAsia="Times New Roman" w:hAnsi="Times New Roman" w:cs="Times New Roman"/>
          <w:snapToGrid w:val="0"/>
          <w:sz w:val="20"/>
          <w:szCs w:val="20"/>
          <w:lang w:val="tr-TR"/>
        </w:rPr>
        <w:t xml:space="preserve">başvuru formlarını lütfen 25 Ağustos 2023 Cuma gününe kadar </w:t>
      </w:r>
      <w:hyperlink r:id="rId7" w:history="1">
        <w:r w:rsidRPr="00AD487F">
          <w:rPr>
            <w:rStyle w:val="Hyperlink"/>
            <w:rFonts w:ascii="Times New Roman" w:eastAsia="Times New Roman" w:hAnsi="Times New Roman" w:cs="Times New Roman"/>
            <w:snapToGrid w:val="0"/>
            <w:sz w:val="20"/>
            <w:szCs w:val="20"/>
            <w:lang w:val="tr-TR"/>
          </w:rPr>
          <w:t>ahdr@ahdr.info</w:t>
        </w:r>
      </w:hyperlink>
      <w:r w:rsidRPr="00AD487F">
        <w:rPr>
          <w:rFonts w:ascii="Times New Roman" w:eastAsia="Times New Roman" w:hAnsi="Times New Roman" w:cs="Times New Roman"/>
          <w:snapToGrid w:val="0"/>
          <w:sz w:val="20"/>
          <w:szCs w:val="20"/>
          <w:lang w:val="tr-TR"/>
        </w:rPr>
        <w:t xml:space="preserve"> adresine gönderiniz</w:t>
      </w:r>
      <w:r w:rsidR="00AD487F">
        <w:rPr>
          <w:rFonts w:ascii="Times New Roman" w:eastAsia="Times New Roman" w:hAnsi="Times New Roman" w:cs="Times New Roman"/>
          <w:snapToGrid w:val="0"/>
          <w:sz w:val="20"/>
          <w:szCs w:val="20"/>
          <w:lang w:val="tr-TR"/>
        </w:rPr>
        <w:t>.</w:t>
      </w:r>
      <w:r w:rsidRPr="00AD487F">
        <w:rPr>
          <w:rFonts w:ascii="Times New Roman" w:eastAsia="Times New Roman" w:hAnsi="Times New Roman" w:cs="Times New Roman"/>
          <w:snapToGrid w:val="0"/>
          <w:sz w:val="20"/>
          <w:szCs w:val="20"/>
          <w:lang w:val="tr-TR"/>
        </w:rPr>
        <w:t xml:space="preserve"> </w:t>
      </w:r>
    </w:p>
    <w:p w14:paraId="2B300BBD" w14:textId="77777777" w:rsidR="00C66550" w:rsidRPr="00AD487F" w:rsidRDefault="00C66550" w:rsidP="00C6655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val="tr-T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10"/>
      </w:tblGrid>
      <w:tr w:rsidR="00C66550" w:rsidRPr="00412856" w14:paraId="05294506" w14:textId="77777777" w:rsidTr="000B4405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CC5" w14:textId="40756A91" w:rsidR="00C66550" w:rsidRPr="00AD487F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  <w:r w:rsidRPr="00AD487F"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  <w:t>1.</w:t>
            </w:r>
            <w:r w:rsidR="005A182E" w:rsidRPr="00AD487F"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  <w:t>Kişisel Bilgiler</w:t>
            </w:r>
          </w:p>
          <w:p w14:paraId="2BA57CFA" w14:textId="77777777" w:rsidR="00C66550" w:rsidRPr="00AD487F" w:rsidRDefault="00C66550" w:rsidP="000B4405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napToGrid w:val="0"/>
                <w:lang w:val="tr-TR"/>
              </w:rPr>
            </w:pPr>
          </w:p>
          <w:p w14:paraId="06B83C98" w14:textId="14BC087A" w:rsidR="00C66550" w:rsidRPr="00412856" w:rsidRDefault="005A182E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tr-TR"/>
              </w:rPr>
            </w:pPr>
            <w:r w:rsidRPr="00412856">
              <w:rPr>
                <w:rFonts w:ascii="Times New Roman" w:eastAsia="Times New Roman" w:hAnsi="Times New Roman" w:cs="Times New Roman"/>
                <w:snapToGrid w:val="0"/>
                <w:lang w:val="tr-TR"/>
              </w:rPr>
              <w:t>Ad ve soyad</w:t>
            </w:r>
            <w:r w:rsidR="00C66550" w:rsidRPr="00412856">
              <w:rPr>
                <w:rFonts w:ascii="Times New Roman" w:eastAsia="Times New Roman" w:hAnsi="Times New Roman" w:cs="Times New Roman"/>
                <w:snapToGrid w:val="0"/>
                <w:lang w:val="tr-TR"/>
              </w:rPr>
              <w:t xml:space="preserve">: </w:t>
            </w:r>
          </w:p>
          <w:p w14:paraId="64F9486A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tr-TR"/>
              </w:rPr>
            </w:pPr>
          </w:p>
          <w:p w14:paraId="4A5C095C" w14:textId="466C9393" w:rsidR="00C66550" w:rsidRPr="00412856" w:rsidRDefault="005A182E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tr-TR"/>
              </w:rPr>
            </w:pPr>
            <w:r w:rsidRPr="00412856">
              <w:rPr>
                <w:rFonts w:ascii="Times New Roman" w:eastAsia="Times New Roman" w:hAnsi="Times New Roman" w:cs="Times New Roman"/>
                <w:snapToGrid w:val="0"/>
                <w:lang w:val="tr-TR"/>
              </w:rPr>
              <w:t>E-posta adresi</w:t>
            </w:r>
            <w:r w:rsidR="00C66550" w:rsidRPr="00412856">
              <w:rPr>
                <w:rFonts w:ascii="Times New Roman" w:eastAsia="Times New Roman" w:hAnsi="Times New Roman" w:cs="Times New Roman"/>
                <w:snapToGrid w:val="0"/>
                <w:lang w:val="tr-TR"/>
              </w:rPr>
              <w:t xml:space="preserve">: </w:t>
            </w:r>
          </w:p>
          <w:p w14:paraId="47DFFC1E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tr-TR"/>
              </w:rPr>
            </w:pPr>
          </w:p>
          <w:p w14:paraId="76D7E1BD" w14:textId="67D1BA8C" w:rsidR="00C66550" w:rsidRPr="00412856" w:rsidRDefault="005A182E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tr-TR"/>
              </w:rPr>
            </w:pPr>
            <w:r w:rsidRPr="00412856">
              <w:rPr>
                <w:rFonts w:ascii="Times New Roman" w:eastAsia="Times New Roman" w:hAnsi="Times New Roman" w:cs="Times New Roman"/>
                <w:snapToGrid w:val="0"/>
                <w:lang w:val="tr-TR"/>
              </w:rPr>
              <w:t>Telefon no.</w:t>
            </w:r>
            <w:r w:rsidR="00C66550" w:rsidRPr="00412856">
              <w:rPr>
                <w:rFonts w:ascii="Times New Roman" w:eastAsia="Times New Roman" w:hAnsi="Times New Roman" w:cs="Times New Roman"/>
                <w:snapToGrid w:val="0"/>
                <w:lang w:val="tr-TR"/>
              </w:rPr>
              <w:t>:</w:t>
            </w:r>
          </w:p>
          <w:p w14:paraId="52FBFD81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tr-TR"/>
              </w:rPr>
            </w:pPr>
          </w:p>
          <w:p w14:paraId="283922CB" w14:textId="4EC4D670" w:rsidR="00C66550" w:rsidRPr="00412856" w:rsidRDefault="005A182E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tr-TR"/>
              </w:rPr>
            </w:pPr>
            <w:r w:rsidRPr="00412856">
              <w:rPr>
                <w:rFonts w:ascii="Times New Roman" w:eastAsia="Times New Roman" w:hAnsi="Times New Roman" w:cs="Times New Roman"/>
                <w:snapToGrid w:val="0"/>
                <w:lang w:val="tr-TR"/>
              </w:rPr>
              <w:t>Açık Adres</w:t>
            </w:r>
            <w:r w:rsidR="00C66550" w:rsidRPr="00412856">
              <w:rPr>
                <w:rFonts w:ascii="Times New Roman" w:eastAsia="Times New Roman" w:hAnsi="Times New Roman" w:cs="Times New Roman"/>
                <w:snapToGrid w:val="0"/>
                <w:lang w:val="tr-TR"/>
              </w:rPr>
              <w:t>:</w:t>
            </w:r>
          </w:p>
          <w:p w14:paraId="1E57F9D9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tr-TR"/>
              </w:rPr>
            </w:pPr>
          </w:p>
          <w:p w14:paraId="09EB97E1" w14:textId="0D214FB6" w:rsidR="00C66550" w:rsidRPr="00412856" w:rsidRDefault="005A182E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tr-TR"/>
              </w:rPr>
            </w:pPr>
            <w:r w:rsidRPr="00412856">
              <w:rPr>
                <w:rFonts w:ascii="Times New Roman" w:eastAsia="Times New Roman" w:hAnsi="Times New Roman" w:cs="Times New Roman"/>
                <w:snapToGrid w:val="0"/>
                <w:lang w:val="tr-TR"/>
              </w:rPr>
              <w:t>Kimlik Numarası (Kıbrıs Cumhuriyeti)</w:t>
            </w:r>
            <w:r w:rsidR="00C66550" w:rsidRPr="00412856">
              <w:rPr>
                <w:rFonts w:ascii="Times New Roman" w:eastAsia="Times New Roman" w:hAnsi="Times New Roman" w:cs="Times New Roman"/>
                <w:snapToGrid w:val="0"/>
                <w:lang w:val="tr-TR"/>
              </w:rPr>
              <w:t>:</w:t>
            </w:r>
          </w:p>
          <w:p w14:paraId="32F892EC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tr-TR"/>
              </w:rPr>
            </w:pPr>
          </w:p>
        </w:tc>
      </w:tr>
      <w:tr w:rsidR="00C66550" w:rsidRPr="00AD487F" w14:paraId="652BAFD5" w14:textId="77777777" w:rsidTr="000B4405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021" w14:textId="44AA2ACE" w:rsidR="00C66550" w:rsidRPr="00AD487F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  <w:r w:rsidRPr="00AD487F"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  <w:t xml:space="preserve">2. </w:t>
            </w:r>
            <w:r w:rsidR="00AD487F"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  <w:t>Mesleğiniz</w:t>
            </w:r>
            <w:r w:rsidRPr="00AD487F"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  <w:t>:</w:t>
            </w:r>
          </w:p>
          <w:p w14:paraId="74F69742" w14:textId="77777777" w:rsidR="00C66550" w:rsidRPr="00AD487F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3315C4CD" w14:textId="77777777" w:rsidR="00C66550" w:rsidRPr="00AD487F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</w:tc>
      </w:tr>
      <w:tr w:rsidR="00C66550" w:rsidRPr="000951AC" w14:paraId="035F0351" w14:textId="77777777" w:rsidTr="000B4405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388" w14:textId="4D033395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  <w:r w:rsidRPr="00412856"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  <w:t xml:space="preserve">3. </w:t>
            </w:r>
            <w:r w:rsidR="005A182E" w:rsidRPr="00412856"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  <w:t xml:space="preserve">Tarihsel Diyalog ve Araştırma Derneği’nin (AHDR) üyesi misiniz? </w:t>
            </w:r>
          </w:p>
          <w:p w14:paraId="61C83A7C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59789E55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tr-TR"/>
              </w:rPr>
            </w:pPr>
          </w:p>
        </w:tc>
      </w:tr>
      <w:tr w:rsidR="00C66550" w:rsidRPr="000951AC" w14:paraId="67027351" w14:textId="77777777" w:rsidTr="000B4405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7B9" w14:textId="10C9CBF6" w:rsidR="00C66550" w:rsidRPr="00412856" w:rsidRDefault="005A182E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  <w:r w:rsidRPr="00412856"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  <w:t>4.</w:t>
            </w:r>
            <w:r w:rsidR="00C66550" w:rsidRPr="00412856"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  <w:t xml:space="preserve"> </w:t>
            </w:r>
            <w:r w:rsidRPr="00412856"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  <w:t>Lütfen neden AHDR yönetim kurulu üyesi olmak istediğinizi kısaca açıklayınız (en fazla 200 kelime)</w:t>
            </w:r>
            <w:r w:rsidR="00AD487F"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  <w:t>.</w:t>
            </w:r>
          </w:p>
          <w:p w14:paraId="7D367CD4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2B7A33A5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72C661A1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69452931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409AE8FF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40FF65F7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542268D7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396EC440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6013E743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532E4075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2A5B7D1D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12DB9143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0C607502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6B759402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18BBF91B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7E503554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661AE461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30B849A9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28EEABDE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67442476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  <w:p w14:paraId="3D32F58A" w14:textId="77777777" w:rsidR="00C66550" w:rsidRPr="00412856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tr-TR"/>
              </w:rPr>
            </w:pPr>
          </w:p>
        </w:tc>
      </w:tr>
    </w:tbl>
    <w:p w14:paraId="3350F89A" w14:textId="77777777" w:rsidR="0057219D" w:rsidRPr="00412856" w:rsidRDefault="0057219D" w:rsidP="00C66550">
      <w:pPr>
        <w:rPr>
          <w:rFonts w:ascii="Times New Roman" w:hAnsi="Times New Roman" w:cs="Times New Roman"/>
          <w:lang w:val="tr-TR"/>
        </w:rPr>
      </w:pPr>
    </w:p>
    <w:sectPr w:rsidR="0057219D" w:rsidRPr="00412856" w:rsidSect="00E56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9C7D" w14:textId="77777777" w:rsidR="00D350EB" w:rsidRDefault="00D350EB" w:rsidP="0057219D">
      <w:r>
        <w:separator/>
      </w:r>
    </w:p>
  </w:endnote>
  <w:endnote w:type="continuationSeparator" w:id="0">
    <w:p w14:paraId="7DCBD213" w14:textId="77777777" w:rsidR="00D350EB" w:rsidRDefault="00D350EB" w:rsidP="0057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1407" w14:textId="77777777" w:rsidR="0057219D" w:rsidRDefault="00572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BAE2" w14:textId="77777777" w:rsidR="0057219D" w:rsidRDefault="00572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C80A" w14:textId="77777777" w:rsidR="0057219D" w:rsidRDefault="00572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E499" w14:textId="77777777" w:rsidR="00D350EB" w:rsidRDefault="00D350EB" w:rsidP="0057219D">
      <w:r>
        <w:separator/>
      </w:r>
    </w:p>
  </w:footnote>
  <w:footnote w:type="continuationSeparator" w:id="0">
    <w:p w14:paraId="2E88D262" w14:textId="77777777" w:rsidR="00D350EB" w:rsidRDefault="00D350EB" w:rsidP="0057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5423" w14:textId="77777777" w:rsidR="0057219D" w:rsidRDefault="00000000">
    <w:pPr>
      <w:pStyle w:val="Header"/>
    </w:pPr>
    <w:r>
      <w:rPr>
        <w:noProof/>
      </w:rPr>
      <w:pict w14:anchorId="4DE26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1143 0 27 19 -27 38 -27 1731 54 1846 190 1846 898 2173 10800 2462 10800 17849 21328 18157 19669 20004 762 20177 735 20811 762 20927 136 21081 -27 21138 -27 21581 19968 21581 21600 20311 21600 17946 10773 17849 10800 2770 19913 2635 19995 1904 17955 1846 19750 1770 19723 1019 18825 942 15914 923 13575 308 12378 0 1143 0">
          <v:imagedata r:id="rId1" o:title="AHDR-H4C LETTERHEAD_2019 3 FINAL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F6C" w14:textId="77777777" w:rsidR="0057219D" w:rsidRDefault="00000000">
    <w:pPr>
      <w:pStyle w:val="Header"/>
    </w:pPr>
    <w:r>
      <w:rPr>
        <w:noProof/>
      </w:rPr>
      <w:pict w14:anchorId="02D09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1143 0 27 19 -27 38 -27 1731 54 1846 190 1846 898 2173 10800 2462 10800 17849 21328 18157 19669 20004 762 20177 735 20811 762 20927 136 21081 -27 21138 -27 21581 19968 21581 21600 20311 21600 17946 10773 17849 10800 2770 19913 2635 19995 1904 17955 1846 19750 1770 19723 1019 18825 942 15914 923 13575 308 12378 0 1143 0">
          <v:imagedata r:id="rId1" o:title="AHDR-H4C LETTERHEAD_2019 3 FINAL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E852" w14:textId="77777777" w:rsidR="0057219D" w:rsidRDefault="00000000">
    <w:pPr>
      <w:pStyle w:val="Header"/>
    </w:pPr>
    <w:r>
      <w:rPr>
        <w:noProof/>
      </w:rPr>
      <w:pict w14:anchorId="179C7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1143 0 27 19 -27 38 -27 1731 54 1846 190 1846 898 2173 10800 2462 10800 17849 21328 18157 19669 20004 762 20177 735 20811 762 20927 136 21081 -27 21138 -27 21581 19968 21581 21600 20311 21600 17946 10773 17849 10800 2770 19913 2635 19995 1904 17955 1846 19750 1770 19723 1019 18825 942 15914 923 13575 308 12378 0 1143 0">
          <v:imagedata r:id="rId1" o:title="AHDR-H4C LETTERHEAD_2019 3 FINAL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50"/>
    <w:rsid w:val="000951AC"/>
    <w:rsid w:val="001115ED"/>
    <w:rsid w:val="00412856"/>
    <w:rsid w:val="0057219D"/>
    <w:rsid w:val="005A182E"/>
    <w:rsid w:val="007216AC"/>
    <w:rsid w:val="00AD487F"/>
    <w:rsid w:val="00AE019A"/>
    <w:rsid w:val="00BD5A8C"/>
    <w:rsid w:val="00C66550"/>
    <w:rsid w:val="00D350EB"/>
    <w:rsid w:val="00D636A6"/>
    <w:rsid w:val="00E5645A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B222C"/>
  <w14:defaultImageDpi w14:val="32767"/>
  <w15:chartTrackingRefBased/>
  <w15:docId w15:val="{FB917F94-ACE4-42E8-AB0E-6B45826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5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9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219D"/>
  </w:style>
  <w:style w:type="paragraph" w:styleId="Footer">
    <w:name w:val="footer"/>
    <w:basedOn w:val="Normal"/>
    <w:link w:val="FooterChar"/>
    <w:uiPriority w:val="99"/>
    <w:unhideWhenUsed/>
    <w:rsid w:val="0057219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7219D"/>
  </w:style>
  <w:style w:type="character" w:styleId="Hyperlink">
    <w:name w:val="Hyperlink"/>
    <w:basedOn w:val="DefaultParagraphFont"/>
    <w:uiPriority w:val="99"/>
    <w:unhideWhenUsed/>
    <w:rsid w:val="00C66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65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87F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hdr@ahdr.in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izos.loukaidis\Desktop\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933D-0F65-4A04-857D-F483DFF8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Loizos Loukaidis</dc:creator>
  <cp:keywords/>
  <dc:description/>
  <cp:lastModifiedBy>Loizos Loukaidis</cp:lastModifiedBy>
  <cp:revision>2</cp:revision>
  <dcterms:created xsi:type="dcterms:W3CDTF">2023-07-24T13:09:00Z</dcterms:created>
  <dcterms:modified xsi:type="dcterms:W3CDTF">2023-07-24T13:09:00Z</dcterms:modified>
</cp:coreProperties>
</file>