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66DB" w14:textId="77777777" w:rsidR="00D22DFE" w:rsidRPr="00C66550" w:rsidRDefault="00000000">
      <w:pPr>
        <w:rPr>
          <w:rFonts w:ascii="Times New Roman" w:hAnsi="Times New Roman" w:cs="Times New Roman"/>
          <w:lang w:val="en-GB"/>
        </w:rPr>
      </w:pPr>
    </w:p>
    <w:p w14:paraId="79E1B9C3" w14:textId="77777777" w:rsidR="00C66550" w:rsidRPr="00C66550" w:rsidRDefault="00C66550">
      <w:pPr>
        <w:rPr>
          <w:rFonts w:ascii="Times New Roman" w:hAnsi="Times New Roman" w:cs="Times New Roman"/>
          <w:lang w:val="en-GB"/>
        </w:rPr>
      </w:pPr>
    </w:p>
    <w:p w14:paraId="3399AC3F" w14:textId="49A27F90" w:rsidR="00C66550" w:rsidRDefault="00146A79" w:rsidP="00C66550">
      <w:pPr>
        <w:spacing w:after="0" w:line="240" w:lineRule="auto"/>
        <w:jc w:val="center"/>
        <w:rPr>
          <w:rFonts w:ascii="Times New Roman" w:eastAsia="PMingLiU" w:hAnsi="Times New Roman" w:cs="Times New Roman"/>
          <w:b/>
          <w:lang w:eastAsia="zh-TW"/>
        </w:rPr>
      </w:pPr>
      <w:r w:rsidRPr="00146A79">
        <w:rPr>
          <w:rFonts w:ascii="Times New Roman" w:eastAsia="PMingLiU" w:hAnsi="Times New Roman" w:cs="Times New Roman"/>
          <w:b/>
          <w:lang w:eastAsia="zh-TW"/>
        </w:rPr>
        <w:t xml:space="preserve">Ενημερωτικό δελτίο για υποψηφιότητα για το </w:t>
      </w:r>
      <w:r w:rsidR="001A6697">
        <w:rPr>
          <w:rFonts w:ascii="Times New Roman" w:eastAsia="PMingLiU" w:hAnsi="Times New Roman" w:cs="Times New Roman"/>
          <w:b/>
          <w:lang w:eastAsia="zh-TW"/>
        </w:rPr>
        <w:t>Δ</w:t>
      </w:r>
      <w:r w:rsidRPr="00146A79">
        <w:rPr>
          <w:rFonts w:ascii="Times New Roman" w:eastAsia="PMingLiU" w:hAnsi="Times New Roman" w:cs="Times New Roman"/>
          <w:b/>
          <w:lang w:eastAsia="zh-TW"/>
        </w:rPr>
        <w:t xml:space="preserve">ιοικητικό </w:t>
      </w:r>
      <w:r w:rsidR="001A6697">
        <w:rPr>
          <w:rFonts w:ascii="Times New Roman" w:eastAsia="PMingLiU" w:hAnsi="Times New Roman" w:cs="Times New Roman"/>
          <w:b/>
          <w:lang w:eastAsia="zh-TW"/>
        </w:rPr>
        <w:t>Σ</w:t>
      </w:r>
      <w:r w:rsidRPr="00146A79">
        <w:rPr>
          <w:rFonts w:ascii="Times New Roman" w:eastAsia="PMingLiU" w:hAnsi="Times New Roman" w:cs="Times New Roman"/>
          <w:b/>
          <w:lang w:eastAsia="zh-TW"/>
        </w:rPr>
        <w:t>υμβούλιο τ</w:t>
      </w:r>
      <w:r>
        <w:rPr>
          <w:rFonts w:ascii="Times New Roman" w:eastAsia="PMingLiU" w:hAnsi="Times New Roman" w:cs="Times New Roman"/>
          <w:b/>
          <w:lang w:eastAsia="zh-TW"/>
        </w:rPr>
        <w:t>ου</w:t>
      </w:r>
      <w:r w:rsidRPr="00146A79">
        <w:rPr>
          <w:rFonts w:ascii="Times New Roman" w:eastAsia="PMingLiU" w:hAnsi="Times New Roman" w:cs="Times New Roman"/>
          <w:b/>
          <w:lang w:eastAsia="zh-TW"/>
        </w:rPr>
        <w:t xml:space="preserve"> </w:t>
      </w:r>
      <w:r>
        <w:rPr>
          <w:rFonts w:ascii="Times New Roman" w:eastAsia="PMingLiU" w:hAnsi="Times New Roman" w:cs="Times New Roman"/>
          <w:b/>
          <w:lang w:eastAsia="zh-TW"/>
        </w:rPr>
        <w:t>ΟΙΔΕ</w:t>
      </w:r>
    </w:p>
    <w:p w14:paraId="738D5679" w14:textId="77777777" w:rsidR="00146A79" w:rsidRPr="00146A79" w:rsidRDefault="00146A79" w:rsidP="00C66550">
      <w:pPr>
        <w:spacing w:after="0" w:line="240" w:lineRule="auto"/>
        <w:jc w:val="center"/>
        <w:rPr>
          <w:rFonts w:ascii="Times New Roman" w:eastAsia="PMingLiU" w:hAnsi="Times New Roman" w:cs="Times New Roman"/>
          <w:lang w:eastAsia="zh-TW"/>
        </w:rPr>
      </w:pPr>
    </w:p>
    <w:p w14:paraId="2971B9FD" w14:textId="34B80C93" w:rsidR="00C66550" w:rsidRPr="00146A79" w:rsidRDefault="00146A79" w:rsidP="00C66550">
      <w:pPr>
        <w:spacing w:after="0" w:line="240" w:lineRule="auto"/>
        <w:jc w:val="center"/>
        <w:rPr>
          <w:rFonts w:ascii="Times New Roman" w:eastAsia="PMingLiU" w:hAnsi="Times New Roman" w:cs="Times New Roman"/>
          <w:b/>
          <w:lang w:eastAsia="zh-TW"/>
        </w:rPr>
      </w:pPr>
      <w:r>
        <w:rPr>
          <w:rFonts w:ascii="Times New Roman" w:eastAsia="PMingLiU" w:hAnsi="Times New Roman" w:cs="Times New Roman"/>
          <w:b/>
          <w:lang w:eastAsia="zh-TW"/>
        </w:rPr>
        <w:t>Γενική Εκλογική Συνέλευση</w:t>
      </w:r>
      <w:r w:rsidR="001A6697">
        <w:rPr>
          <w:rFonts w:ascii="Times New Roman" w:eastAsia="PMingLiU" w:hAnsi="Times New Roman" w:cs="Times New Roman"/>
          <w:b/>
          <w:lang w:eastAsia="zh-TW"/>
        </w:rPr>
        <w:t xml:space="preserve"> ΟΙΔΕ</w:t>
      </w:r>
    </w:p>
    <w:p w14:paraId="0AF8F53B" w14:textId="13C745C9" w:rsidR="00C66550" w:rsidRPr="00146A79" w:rsidRDefault="00C66550" w:rsidP="00C66550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  <w:r w:rsidRPr="00146A79">
        <w:rPr>
          <w:rFonts w:ascii="Times New Roman" w:eastAsia="PMingLiU" w:hAnsi="Times New Roman" w:cs="Times New Roman"/>
          <w:b/>
          <w:lang w:eastAsia="zh-TW"/>
        </w:rPr>
        <w:t xml:space="preserve"> </w:t>
      </w:r>
      <w:r w:rsidR="00146A79">
        <w:rPr>
          <w:rFonts w:ascii="Times New Roman" w:eastAsia="PMingLiU" w:hAnsi="Times New Roman" w:cs="Times New Roman"/>
          <w:b/>
          <w:bCs/>
          <w:lang w:eastAsia="zh-TW"/>
        </w:rPr>
        <w:t>Σάββατο</w:t>
      </w:r>
      <w:r w:rsidR="001A6697">
        <w:rPr>
          <w:rFonts w:ascii="Times New Roman" w:eastAsia="PMingLiU" w:hAnsi="Times New Roman" w:cs="Times New Roman"/>
          <w:b/>
          <w:bCs/>
          <w:lang w:eastAsia="zh-TW"/>
        </w:rPr>
        <w:t>,</w:t>
      </w:r>
      <w:r w:rsidRPr="00146A79">
        <w:rPr>
          <w:rFonts w:ascii="Times New Roman" w:eastAsia="PMingLiU" w:hAnsi="Times New Roman" w:cs="Times New Roman"/>
          <w:b/>
          <w:bCs/>
          <w:lang w:eastAsia="zh-TW"/>
        </w:rPr>
        <w:t xml:space="preserve"> 2 </w:t>
      </w:r>
      <w:r w:rsidR="00146A79">
        <w:rPr>
          <w:rFonts w:ascii="Times New Roman" w:eastAsia="PMingLiU" w:hAnsi="Times New Roman" w:cs="Times New Roman"/>
          <w:b/>
          <w:bCs/>
          <w:lang w:eastAsia="zh-TW"/>
        </w:rPr>
        <w:t>Σεπτεμβρίου</w:t>
      </w:r>
      <w:r w:rsidRPr="00146A79">
        <w:rPr>
          <w:rFonts w:ascii="Times New Roman" w:eastAsia="PMingLiU" w:hAnsi="Times New Roman" w:cs="Times New Roman"/>
          <w:b/>
          <w:bCs/>
          <w:lang w:eastAsia="zh-TW"/>
        </w:rPr>
        <w:t xml:space="preserve"> 2023 </w:t>
      </w:r>
    </w:p>
    <w:p w14:paraId="0BE49581" w14:textId="77777777" w:rsidR="00C66550" w:rsidRPr="00146A79" w:rsidRDefault="00C66550" w:rsidP="00C6655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14:paraId="5B482AC3" w14:textId="78179016" w:rsidR="00C66550" w:rsidRPr="00146A79" w:rsidRDefault="00146A79" w:rsidP="00C66550">
      <w:pPr>
        <w:widowControl w:val="0"/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Παρακαλούμε όπως υποβάλετε τη συμπληρωμένη αίτηση στη διεύθυνση: </w:t>
      </w:r>
      <w:hyperlink r:id="rId7" w:history="1">
        <w:r w:rsidRPr="00B913CB">
          <w:rPr>
            <w:rStyle w:val="Hyperlink"/>
            <w:rFonts w:ascii="Times New Roman" w:eastAsia="Times New Roman" w:hAnsi="Times New Roman" w:cs="Times New Roman"/>
            <w:snapToGrid w:val="0"/>
            <w:sz w:val="20"/>
            <w:szCs w:val="20"/>
          </w:rPr>
          <w:t>ahdr@ahdr.info</w:t>
        </w:r>
      </w:hyperlink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μέχρι τη</w:t>
      </w:r>
      <w:r w:rsidR="001A6697">
        <w:rPr>
          <w:rFonts w:ascii="Times New Roman" w:eastAsia="Times New Roman" w:hAnsi="Times New Roman" w:cs="Times New Roman"/>
          <w:snapToGrid w:val="0"/>
          <w:sz w:val="20"/>
          <w:szCs w:val="20"/>
        </w:rPr>
        <w:t>ν</w:t>
      </w: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Παρασκευή 25 Αυγούστου 2023</w:t>
      </w:r>
    </w:p>
    <w:p w14:paraId="2B300BBD" w14:textId="77777777" w:rsidR="00C66550" w:rsidRPr="00146A79" w:rsidRDefault="00C66550" w:rsidP="00C6655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010"/>
      </w:tblGrid>
      <w:tr w:rsidR="00C66550" w:rsidRPr="00C66550" w14:paraId="05294506" w14:textId="77777777" w:rsidTr="000B4405">
        <w:trPr>
          <w:cantSplit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2CC5" w14:textId="656B5FA6" w:rsidR="00C66550" w:rsidRPr="0058435B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58435B">
              <w:rPr>
                <w:rFonts w:ascii="Times New Roman" w:eastAsia="Times New Roman" w:hAnsi="Times New Roman" w:cs="Times New Roman"/>
                <w:b/>
                <w:snapToGrid w:val="0"/>
              </w:rPr>
              <w:t>1.</w:t>
            </w:r>
            <w:r w:rsidR="0058435B">
              <w:rPr>
                <w:rFonts w:ascii="Times New Roman" w:eastAsia="Times New Roman" w:hAnsi="Times New Roman" w:cs="Times New Roman"/>
                <w:b/>
                <w:snapToGrid w:val="0"/>
              </w:rPr>
              <w:t>Στοιχεία Επικοινωνίας</w:t>
            </w:r>
          </w:p>
          <w:p w14:paraId="2BA57CFA" w14:textId="77777777" w:rsidR="00C66550" w:rsidRPr="0058435B" w:rsidRDefault="00C66550" w:rsidP="000B4405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06B83C98" w14:textId="3F98F4E2" w:rsidR="00C66550" w:rsidRPr="0058435B" w:rsidRDefault="0058435B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Όνομα</w:t>
            </w:r>
            <w:r w:rsidR="001A6697">
              <w:rPr>
                <w:rFonts w:ascii="Times New Roman" w:eastAsia="Times New Roman" w:hAnsi="Times New Roman" w:cs="Times New Roman"/>
                <w:snapToGrid w:val="0"/>
              </w:rPr>
              <w:t>τε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>πώνυμο</w:t>
            </w:r>
            <w:r w:rsidR="00C66550" w:rsidRPr="0058435B">
              <w:rPr>
                <w:rFonts w:ascii="Times New Roman" w:eastAsia="Times New Roman" w:hAnsi="Times New Roman" w:cs="Times New Roman"/>
                <w:snapToGrid w:val="0"/>
              </w:rPr>
              <w:t xml:space="preserve">: </w:t>
            </w:r>
          </w:p>
          <w:p w14:paraId="64F9486A" w14:textId="77777777" w:rsidR="00C66550" w:rsidRPr="0058435B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4A5C095C" w14:textId="0E5AB006" w:rsidR="00C66550" w:rsidRPr="0058435B" w:rsidRDefault="0058435B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Ηλεκτρονική διεύθυνση</w:t>
            </w:r>
            <w:r w:rsidR="00C66550" w:rsidRPr="0058435B">
              <w:rPr>
                <w:rFonts w:ascii="Times New Roman" w:eastAsia="Times New Roman" w:hAnsi="Times New Roman" w:cs="Times New Roman"/>
                <w:snapToGrid w:val="0"/>
              </w:rPr>
              <w:t xml:space="preserve">: </w:t>
            </w:r>
          </w:p>
          <w:p w14:paraId="47DFFC1E" w14:textId="77777777" w:rsidR="00C66550" w:rsidRPr="0058435B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76D7E1BD" w14:textId="796B3AA6" w:rsidR="00C66550" w:rsidRPr="0058435B" w:rsidRDefault="0058435B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Αριθμός τηλεφώνου</w:t>
            </w:r>
            <w:r w:rsidR="00C66550" w:rsidRPr="0058435B">
              <w:rPr>
                <w:rFonts w:ascii="Times New Roman" w:eastAsia="Times New Roman" w:hAnsi="Times New Roman" w:cs="Times New Roman"/>
                <w:snapToGrid w:val="0"/>
              </w:rPr>
              <w:t>:</w:t>
            </w:r>
          </w:p>
          <w:p w14:paraId="52FBFD81" w14:textId="77777777" w:rsidR="00C66550" w:rsidRPr="0058435B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283922CB" w14:textId="2CB59982" w:rsidR="00C66550" w:rsidRPr="0058435B" w:rsidRDefault="0058435B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Διεύθυνση</w:t>
            </w:r>
            <w:r w:rsidR="00C66550" w:rsidRPr="0058435B">
              <w:rPr>
                <w:rFonts w:ascii="Times New Roman" w:eastAsia="Times New Roman" w:hAnsi="Times New Roman" w:cs="Times New Roman"/>
                <w:snapToGrid w:val="0"/>
              </w:rPr>
              <w:t>:</w:t>
            </w:r>
          </w:p>
          <w:p w14:paraId="1E57F9D9" w14:textId="77777777" w:rsidR="00C66550" w:rsidRPr="0058435B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09EB97E1" w14:textId="29DE66DB" w:rsidR="00C66550" w:rsidRPr="00C66550" w:rsidRDefault="0058435B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Αριθμός Ταυτότητας</w:t>
            </w:r>
            <w:r w:rsidR="00C66550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>Κυπριακής Δημοκρατίας</w:t>
            </w:r>
            <w:r w:rsidR="00C66550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):</w:t>
            </w:r>
          </w:p>
          <w:p w14:paraId="32F892EC" w14:textId="77777777" w:rsidR="00C66550" w:rsidRPr="00C66550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/>
              </w:rPr>
            </w:pPr>
          </w:p>
        </w:tc>
      </w:tr>
      <w:tr w:rsidR="00C66550" w:rsidRPr="00C66550" w14:paraId="652BAFD5" w14:textId="77777777" w:rsidTr="000B4405">
        <w:trPr>
          <w:cantSplit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021" w14:textId="6DB28278" w:rsidR="00C66550" w:rsidRPr="0058435B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C66550"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  <w:t xml:space="preserve">2. </w:t>
            </w:r>
            <w:r w:rsidR="0058435B">
              <w:rPr>
                <w:rFonts w:ascii="Times New Roman" w:eastAsia="Times New Roman" w:hAnsi="Times New Roman" w:cs="Times New Roman"/>
                <w:b/>
                <w:snapToGrid w:val="0"/>
              </w:rPr>
              <w:t>Επάγγελμα:</w:t>
            </w:r>
          </w:p>
          <w:p w14:paraId="74F69742" w14:textId="77777777" w:rsidR="00C66550" w:rsidRPr="0058435B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  <w:p w14:paraId="3315C4CD" w14:textId="77777777" w:rsidR="00C66550" w:rsidRPr="00C66550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GB"/>
              </w:rPr>
            </w:pPr>
          </w:p>
        </w:tc>
      </w:tr>
      <w:tr w:rsidR="00C66550" w:rsidRPr="0058435B" w14:paraId="035F0351" w14:textId="77777777" w:rsidTr="000B4405">
        <w:trPr>
          <w:cantSplit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6388" w14:textId="25074536" w:rsidR="00C66550" w:rsidRPr="0058435B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58435B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3. </w:t>
            </w:r>
            <w:r w:rsidR="0058435B">
              <w:rPr>
                <w:rFonts w:ascii="Times New Roman" w:eastAsia="Times New Roman" w:hAnsi="Times New Roman" w:cs="Times New Roman"/>
                <w:b/>
                <w:snapToGrid w:val="0"/>
              </w:rPr>
              <w:t>Είστε μέλος του Ομίλου Ιστορικού Διαλόγου και Έρευνας</w:t>
            </w:r>
            <w:r w:rsidRPr="0058435B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 (</w:t>
            </w:r>
            <w:r w:rsidR="0058435B">
              <w:rPr>
                <w:rFonts w:ascii="Times New Roman" w:eastAsia="Times New Roman" w:hAnsi="Times New Roman" w:cs="Times New Roman"/>
                <w:b/>
                <w:snapToGrid w:val="0"/>
              </w:rPr>
              <w:t>ΟΙΔΕ</w:t>
            </w:r>
            <w:r w:rsidRPr="0058435B">
              <w:rPr>
                <w:rFonts w:ascii="Times New Roman" w:eastAsia="Times New Roman" w:hAnsi="Times New Roman" w:cs="Times New Roman"/>
                <w:b/>
                <w:snapToGrid w:val="0"/>
              </w:rPr>
              <w:t>)</w:t>
            </w:r>
            <w:r w:rsidR="0058435B">
              <w:rPr>
                <w:rFonts w:ascii="Times New Roman" w:eastAsia="Times New Roman" w:hAnsi="Times New Roman" w:cs="Times New Roman"/>
                <w:b/>
                <w:snapToGrid w:val="0"/>
              </w:rPr>
              <w:t>;</w:t>
            </w:r>
            <w:r w:rsidRPr="0058435B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 </w:t>
            </w:r>
          </w:p>
          <w:p w14:paraId="61C83A7C" w14:textId="77777777" w:rsidR="00C66550" w:rsidRPr="0058435B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  <w:p w14:paraId="59789E55" w14:textId="77777777" w:rsidR="00C66550" w:rsidRPr="0058435B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C66550" w:rsidRPr="0058435B" w14:paraId="67027351" w14:textId="77777777" w:rsidTr="000B4405">
        <w:trPr>
          <w:cantSplit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37B9" w14:textId="456F87E1" w:rsidR="00C66550" w:rsidRPr="0058435B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58435B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5 </w:t>
            </w:r>
            <w:r w:rsidR="0058435B" w:rsidRPr="0058435B">
              <w:rPr>
                <w:rFonts w:ascii="Times New Roman" w:eastAsia="Times New Roman" w:hAnsi="Times New Roman" w:cs="Times New Roman"/>
                <w:b/>
                <w:snapToGrid w:val="0"/>
              </w:rPr>
              <w:t>Π</w:t>
            </w:r>
            <w:r w:rsidR="0058435B">
              <w:rPr>
                <w:rFonts w:ascii="Times New Roman" w:eastAsia="Times New Roman" w:hAnsi="Times New Roman" w:cs="Times New Roman"/>
                <w:b/>
                <w:snapToGrid w:val="0"/>
              </w:rPr>
              <w:t>αρακαλούμε π</w:t>
            </w:r>
            <w:r w:rsidR="0058435B" w:rsidRPr="0058435B">
              <w:rPr>
                <w:rFonts w:ascii="Times New Roman" w:eastAsia="Times New Roman" w:hAnsi="Times New Roman" w:cs="Times New Roman"/>
                <w:b/>
                <w:snapToGrid w:val="0"/>
              </w:rPr>
              <w:t>εριγράψτε εν συντομία τους λόγους για τους οποίους θα θέλατε να γίνετε μέλος του διοικητικού συμβουλίου τ</w:t>
            </w:r>
            <w:r w:rsidR="0058435B">
              <w:rPr>
                <w:rFonts w:ascii="Times New Roman" w:eastAsia="Times New Roman" w:hAnsi="Times New Roman" w:cs="Times New Roman"/>
                <w:b/>
                <w:snapToGrid w:val="0"/>
              </w:rPr>
              <w:t>ου</w:t>
            </w:r>
            <w:r w:rsidR="0058435B" w:rsidRPr="0058435B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 </w:t>
            </w:r>
            <w:r w:rsidR="0058435B">
              <w:rPr>
                <w:rFonts w:ascii="Times New Roman" w:eastAsia="Times New Roman" w:hAnsi="Times New Roman" w:cs="Times New Roman"/>
                <w:b/>
                <w:snapToGrid w:val="0"/>
              </w:rPr>
              <w:t>ΟΙΔΕ</w:t>
            </w:r>
            <w:r w:rsidR="0058435B" w:rsidRPr="0058435B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 (μέ</w:t>
            </w:r>
            <w:r w:rsidR="0058435B">
              <w:rPr>
                <w:rFonts w:ascii="Times New Roman" w:eastAsia="Times New Roman" w:hAnsi="Times New Roman" w:cs="Times New Roman"/>
                <w:b/>
                <w:snapToGrid w:val="0"/>
              </w:rPr>
              <w:t>χρι</w:t>
            </w:r>
            <w:r w:rsidR="0058435B" w:rsidRPr="0058435B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 200 λέξεις).</w:t>
            </w:r>
          </w:p>
          <w:p w14:paraId="7D367CD4" w14:textId="77777777" w:rsidR="00C66550" w:rsidRPr="0058435B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  <w:p w14:paraId="2B7A33A5" w14:textId="77777777" w:rsidR="00C66550" w:rsidRPr="0058435B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  <w:p w14:paraId="72C661A1" w14:textId="77777777" w:rsidR="00C66550" w:rsidRPr="0058435B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  <w:p w14:paraId="69452931" w14:textId="77777777" w:rsidR="00C66550" w:rsidRPr="0058435B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  <w:p w14:paraId="409AE8FF" w14:textId="77777777" w:rsidR="00C66550" w:rsidRPr="0058435B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  <w:p w14:paraId="40FF65F7" w14:textId="77777777" w:rsidR="00C66550" w:rsidRPr="0058435B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  <w:p w14:paraId="542268D7" w14:textId="77777777" w:rsidR="00C66550" w:rsidRPr="0058435B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  <w:p w14:paraId="396EC440" w14:textId="77777777" w:rsidR="00C66550" w:rsidRPr="0058435B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  <w:p w14:paraId="6013E743" w14:textId="77777777" w:rsidR="00C66550" w:rsidRPr="0058435B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  <w:p w14:paraId="532E4075" w14:textId="77777777" w:rsidR="00C66550" w:rsidRPr="0058435B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  <w:p w14:paraId="2A5B7D1D" w14:textId="77777777" w:rsidR="00C66550" w:rsidRPr="0058435B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  <w:p w14:paraId="12DB9143" w14:textId="77777777" w:rsidR="00C66550" w:rsidRPr="0058435B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  <w:p w14:paraId="0C607502" w14:textId="77777777" w:rsidR="00C66550" w:rsidRPr="0058435B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  <w:p w14:paraId="6B759402" w14:textId="77777777" w:rsidR="00C66550" w:rsidRPr="0058435B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  <w:p w14:paraId="18BBF91B" w14:textId="77777777" w:rsidR="00C66550" w:rsidRPr="0058435B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  <w:p w14:paraId="7E503554" w14:textId="77777777" w:rsidR="00C66550" w:rsidRPr="0058435B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  <w:p w14:paraId="661AE461" w14:textId="77777777" w:rsidR="00C66550" w:rsidRPr="0058435B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  <w:p w14:paraId="30B849A9" w14:textId="77777777" w:rsidR="00C66550" w:rsidRPr="0058435B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  <w:p w14:paraId="28EEABDE" w14:textId="77777777" w:rsidR="00C66550" w:rsidRPr="0058435B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  <w:p w14:paraId="67442476" w14:textId="77777777" w:rsidR="00C66550" w:rsidRPr="0058435B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  <w:p w14:paraId="3D32F58A" w14:textId="77777777" w:rsidR="00C66550" w:rsidRPr="0058435B" w:rsidRDefault="00C66550" w:rsidP="000B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</w:tbl>
    <w:p w14:paraId="3350F89A" w14:textId="77777777" w:rsidR="0057219D" w:rsidRPr="0058435B" w:rsidRDefault="0057219D" w:rsidP="00C66550">
      <w:pPr>
        <w:rPr>
          <w:rFonts w:ascii="Times New Roman" w:hAnsi="Times New Roman" w:cs="Times New Roman"/>
        </w:rPr>
      </w:pPr>
    </w:p>
    <w:sectPr w:rsidR="0057219D" w:rsidRPr="0058435B" w:rsidSect="00E564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53898" w14:textId="77777777" w:rsidR="00E028CD" w:rsidRDefault="00E028CD" w:rsidP="0057219D">
      <w:r>
        <w:separator/>
      </w:r>
    </w:p>
  </w:endnote>
  <w:endnote w:type="continuationSeparator" w:id="0">
    <w:p w14:paraId="3E947057" w14:textId="77777777" w:rsidR="00E028CD" w:rsidRDefault="00E028CD" w:rsidP="0057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1407" w14:textId="77777777" w:rsidR="0057219D" w:rsidRDefault="00572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BAE2" w14:textId="77777777" w:rsidR="0057219D" w:rsidRDefault="00572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C80A" w14:textId="77777777" w:rsidR="0057219D" w:rsidRDefault="00572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E9A3" w14:textId="77777777" w:rsidR="00E028CD" w:rsidRDefault="00E028CD" w:rsidP="0057219D">
      <w:r>
        <w:separator/>
      </w:r>
    </w:p>
  </w:footnote>
  <w:footnote w:type="continuationSeparator" w:id="0">
    <w:p w14:paraId="03ACC913" w14:textId="77777777" w:rsidR="00E028CD" w:rsidRDefault="00E028CD" w:rsidP="00572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5423" w14:textId="77777777" w:rsidR="0057219D" w:rsidRDefault="00000000">
    <w:pPr>
      <w:pStyle w:val="Header"/>
    </w:pPr>
    <w:r>
      <w:rPr>
        <w:noProof/>
      </w:rPr>
      <w:pict w14:anchorId="4DE26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1143 0 27 19 -27 38 -27 1731 54 1846 190 1846 898 2173 10800 2462 10800 17849 21328 18157 19669 20004 762 20177 735 20811 762 20927 136 21081 -27 21138 -27 21581 19968 21581 21600 20311 21600 17946 10773 17849 10800 2770 19913 2635 19995 1904 17955 1846 19750 1770 19723 1019 18825 942 15914 923 13575 308 12378 0 1143 0">
          <v:imagedata r:id="rId1" o:title="AHDR-H4C LETTERHEAD_2019 3 FINAL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DF6C" w14:textId="77777777" w:rsidR="0057219D" w:rsidRDefault="00000000">
    <w:pPr>
      <w:pStyle w:val="Header"/>
    </w:pPr>
    <w:r>
      <w:rPr>
        <w:noProof/>
      </w:rPr>
      <w:pict w14:anchorId="02D099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1143 0 27 19 -27 38 -27 1731 54 1846 190 1846 898 2173 10800 2462 10800 17849 21328 18157 19669 20004 762 20177 735 20811 762 20927 136 21081 -27 21138 -27 21581 19968 21581 21600 20311 21600 17946 10773 17849 10800 2770 19913 2635 19995 1904 17955 1846 19750 1770 19723 1019 18825 942 15914 923 13575 308 12378 0 1143 0">
          <v:imagedata r:id="rId1" o:title="AHDR-H4C LETTERHEAD_2019 3 FINAL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E852" w14:textId="77777777" w:rsidR="0057219D" w:rsidRDefault="00000000">
    <w:pPr>
      <w:pStyle w:val="Header"/>
    </w:pPr>
    <w:r>
      <w:rPr>
        <w:noProof/>
      </w:rPr>
      <w:pict w14:anchorId="179C75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1143 0 27 19 -27 38 -27 1731 54 1846 190 1846 898 2173 10800 2462 10800 17849 21328 18157 19669 20004 762 20177 735 20811 762 20927 136 21081 -27 21138 -27 21581 19968 21581 21600 20311 21600 17946 10773 17849 10800 2770 19913 2635 19995 1904 17955 1846 19750 1770 19723 1019 18825 942 15914 923 13575 308 12378 0 1143 0">
          <v:imagedata r:id="rId1" o:title="AHDR-H4C LETTERHEAD_2019 3 FINAL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50"/>
    <w:rsid w:val="000B1D7A"/>
    <w:rsid w:val="001115ED"/>
    <w:rsid w:val="00146A79"/>
    <w:rsid w:val="001A6697"/>
    <w:rsid w:val="0057219D"/>
    <w:rsid w:val="0058435B"/>
    <w:rsid w:val="00AE019A"/>
    <w:rsid w:val="00BD5A8C"/>
    <w:rsid w:val="00C66550"/>
    <w:rsid w:val="00E028CD"/>
    <w:rsid w:val="00E5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B222C"/>
  <w14:defaultImageDpi w14:val="32767"/>
  <w15:chartTrackingRefBased/>
  <w15:docId w15:val="{FB917F94-ACE4-42E8-AB0E-6B458260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550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19D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7219D"/>
  </w:style>
  <w:style w:type="paragraph" w:styleId="Footer">
    <w:name w:val="footer"/>
    <w:basedOn w:val="Normal"/>
    <w:link w:val="FooterChar"/>
    <w:uiPriority w:val="99"/>
    <w:unhideWhenUsed/>
    <w:rsid w:val="0057219D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7219D"/>
  </w:style>
  <w:style w:type="character" w:styleId="Hyperlink">
    <w:name w:val="Hyperlink"/>
    <w:basedOn w:val="DefaultParagraphFont"/>
    <w:uiPriority w:val="99"/>
    <w:unhideWhenUsed/>
    <w:rsid w:val="00C665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66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hdr@ahdr.inf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izos.loukaidis\Desktop\Nomin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A38A2-036F-4DAA-A28E-A1C5D9B1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Nomination Form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Loizos Loukaidis</dc:creator>
  <cp:keywords/>
  <dc:description/>
  <cp:lastModifiedBy>Loizos Loukaidis</cp:lastModifiedBy>
  <cp:revision>2</cp:revision>
  <dcterms:created xsi:type="dcterms:W3CDTF">2023-07-24T13:25:00Z</dcterms:created>
  <dcterms:modified xsi:type="dcterms:W3CDTF">2023-07-24T13:25:00Z</dcterms:modified>
</cp:coreProperties>
</file>