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66DB" w14:textId="77777777" w:rsidR="00D22DFE" w:rsidRPr="00C66550" w:rsidRDefault="00000000">
      <w:pPr>
        <w:rPr>
          <w:rFonts w:ascii="Times New Roman" w:hAnsi="Times New Roman" w:cs="Times New Roman"/>
          <w:lang w:val="en-GB"/>
        </w:rPr>
      </w:pPr>
    </w:p>
    <w:p w14:paraId="79E1B9C3" w14:textId="77777777" w:rsidR="00C66550" w:rsidRPr="00C66550" w:rsidRDefault="00C66550">
      <w:pPr>
        <w:rPr>
          <w:rFonts w:ascii="Times New Roman" w:hAnsi="Times New Roman" w:cs="Times New Roman"/>
          <w:lang w:val="en-GB"/>
        </w:rPr>
      </w:pPr>
    </w:p>
    <w:p w14:paraId="54D2BC96" w14:textId="77777777" w:rsidR="00C66550" w:rsidRPr="00C66550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en-US" w:eastAsia="zh-TW"/>
        </w:rPr>
      </w:pPr>
      <w:r w:rsidRPr="00C66550">
        <w:rPr>
          <w:rFonts w:ascii="Times New Roman" w:eastAsia="PMingLiU" w:hAnsi="Times New Roman" w:cs="Times New Roman"/>
          <w:b/>
          <w:lang w:val="en-US" w:eastAsia="zh-TW"/>
        </w:rPr>
        <w:t>Information sheet for candidacy for AHDR Board</w:t>
      </w:r>
    </w:p>
    <w:p w14:paraId="3399AC3F" w14:textId="77777777" w:rsidR="00C66550" w:rsidRPr="00C66550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lang w:val="en-US" w:eastAsia="zh-TW"/>
        </w:rPr>
      </w:pPr>
    </w:p>
    <w:p w14:paraId="2971B9FD" w14:textId="77777777" w:rsidR="00C66550" w:rsidRPr="00C66550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en-US" w:eastAsia="zh-TW"/>
        </w:rPr>
      </w:pPr>
      <w:r w:rsidRPr="00C66550">
        <w:rPr>
          <w:rFonts w:ascii="Times New Roman" w:eastAsia="PMingLiU" w:hAnsi="Times New Roman" w:cs="Times New Roman"/>
          <w:b/>
          <w:lang w:val="en-US" w:eastAsia="zh-TW"/>
        </w:rPr>
        <w:t xml:space="preserve">AHDR General (Electoral) Assembly </w:t>
      </w:r>
    </w:p>
    <w:p w14:paraId="0AF8F53B" w14:textId="411B0A06" w:rsidR="00C66550" w:rsidRPr="00C66550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val="en-GB" w:eastAsia="zh-TW"/>
        </w:rPr>
      </w:pPr>
      <w:r w:rsidRPr="00C66550">
        <w:rPr>
          <w:rFonts w:ascii="Times New Roman" w:eastAsia="PMingLiU" w:hAnsi="Times New Roman" w:cs="Times New Roman"/>
          <w:b/>
          <w:lang w:val="en-US" w:eastAsia="zh-TW"/>
        </w:rPr>
        <w:t xml:space="preserve"> </w:t>
      </w:r>
      <w:r w:rsidRPr="00C66550">
        <w:rPr>
          <w:rFonts w:ascii="Times New Roman" w:eastAsia="PMingLiU" w:hAnsi="Times New Roman" w:cs="Times New Roman"/>
          <w:b/>
          <w:bCs/>
          <w:lang w:val="en-GB" w:eastAsia="zh-TW"/>
        </w:rPr>
        <w:t xml:space="preserve">Saturday </w:t>
      </w:r>
      <w:r>
        <w:rPr>
          <w:rFonts w:ascii="Times New Roman" w:eastAsia="PMingLiU" w:hAnsi="Times New Roman" w:cs="Times New Roman"/>
          <w:b/>
          <w:bCs/>
          <w:lang w:val="en-GB" w:eastAsia="zh-TW"/>
        </w:rPr>
        <w:t>2</w:t>
      </w:r>
      <w:r w:rsidRPr="00C66550">
        <w:rPr>
          <w:rFonts w:ascii="Times New Roman" w:eastAsia="PMingLiU" w:hAnsi="Times New Roman" w:cs="Times New Roman"/>
          <w:b/>
          <w:bCs/>
          <w:vertAlign w:val="superscript"/>
          <w:lang w:val="en-GB" w:eastAsia="zh-TW"/>
        </w:rPr>
        <w:t>nd</w:t>
      </w:r>
      <w:r>
        <w:rPr>
          <w:rFonts w:ascii="Times New Roman" w:eastAsia="PMingLiU" w:hAnsi="Times New Roman" w:cs="Times New Roman"/>
          <w:b/>
          <w:bCs/>
          <w:lang w:val="en-GB" w:eastAsia="zh-TW"/>
        </w:rPr>
        <w:t xml:space="preserve"> September 2023</w:t>
      </w:r>
      <w:r w:rsidRPr="00C66550">
        <w:rPr>
          <w:rFonts w:ascii="Times New Roman" w:eastAsia="PMingLiU" w:hAnsi="Times New Roman" w:cs="Times New Roman"/>
          <w:b/>
          <w:bCs/>
          <w:lang w:val="en-GB" w:eastAsia="zh-TW"/>
        </w:rPr>
        <w:t xml:space="preserve"> </w:t>
      </w:r>
    </w:p>
    <w:p w14:paraId="0BE49581" w14:textId="77777777" w:rsidR="00C66550" w:rsidRPr="00C66550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5B482AC3" w14:textId="5E555598" w:rsidR="00C66550" w:rsidRPr="00C66550" w:rsidRDefault="00C66550" w:rsidP="00C66550">
      <w:pPr>
        <w:widowControl w:val="0"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</w:pPr>
      <w:r w:rsidRPr="00C66550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Please ensure that you submit the completed application form to: </w:t>
      </w:r>
      <w:hyperlink r:id="rId6" w:history="1">
        <w:r w:rsidRPr="000D6360">
          <w:rPr>
            <w:rStyle w:val="Hyperlink"/>
            <w:rFonts w:ascii="Times New Roman" w:eastAsia="Times New Roman" w:hAnsi="Times New Roman" w:cs="Times New Roman"/>
            <w:snapToGrid w:val="0"/>
            <w:sz w:val="20"/>
            <w:szCs w:val="20"/>
            <w:lang w:val="en-GB"/>
          </w:rPr>
          <w:t>ahdr@ahdr.info</w:t>
        </w:r>
      </w:hyperlink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 </w:t>
      </w:r>
      <w:r w:rsidRPr="00C66550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by Friday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25</w:t>
      </w:r>
      <w:r w:rsidRPr="00C66550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 August 2023</w:t>
      </w:r>
    </w:p>
    <w:p w14:paraId="2B300BBD" w14:textId="77777777" w:rsidR="00C66550" w:rsidRPr="00C66550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10"/>
      </w:tblGrid>
      <w:tr w:rsidR="00C66550" w:rsidRPr="00C66550" w14:paraId="05294506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CC5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  <w:t>1.Contact Information</w:t>
            </w:r>
          </w:p>
          <w:p w14:paraId="2BA57CFA" w14:textId="77777777" w:rsidR="00C66550" w:rsidRPr="00C66550" w:rsidRDefault="00C66550" w:rsidP="000B440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  <w:p w14:paraId="06B83C98" w14:textId="1E39AC9F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Name</w:t>
            </w: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 and Surname</w:t>
            </w: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: </w:t>
            </w:r>
          </w:p>
          <w:p w14:paraId="64F9486A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  <w:p w14:paraId="4A5C095C" w14:textId="2A3ABE1C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 address</w:t>
            </w: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: </w:t>
            </w:r>
          </w:p>
          <w:p w14:paraId="47DFFC1E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  <w:p w14:paraId="76D7E1BD" w14:textId="2B03DF3E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Telephone</w:t>
            </w: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 nr</w:t>
            </w: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:</w:t>
            </w:r>
          </w:p>
          <w:p w14:paraId="52FBFD81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  <w:p w14:paraId="283922CB" w14:textId="34E6AC23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Full </w:t>
            </w:r>
            <w:r w:rsidRP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Address:</w:t>
            </w:r>
          </w:p>
          <w:p w14:paraId="1E57F9D9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  <w:p w14:paraId="09EB97E1" w14:textId="4AE23245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ID Number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RoC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):</w:t>
            </w:r>
          </w:p>
          <w:p w14:paraId="32F892EC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</w:tc>
      </w:tr>
      <w:tr w:rsidR="00C66550" w:rsidRPr="00C66550" w14:paraId="652BAFD5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021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2. Occupation:</w:t>
            </w:r>
          </w:p>
          <w:p w14:paraId="74F69742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14:paraId="3315C4CD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</w:tc>
      </w:tr>
      <w:tr w:rsidR="00C66550" w:rsidRPr="00C66550" w14:paraId="035F0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388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 xml:space="preserve">3. Are you a member of the Association for Historical Dialogue and Research (AHDR)? </w:t>
            </w:r>
          </w:p>
          <w:p w14:paraId="61C83A7C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14:paraId="59789E55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</w:tc>
      </w:tr>
      <w:tr w:rsidR="00C66550" w:rsidRPr="00C66550" w14:paraId="67027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522" w14:textId="354009D4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  <w:t>5 Please briefly describe why you would like to become a board member of the AHDR (max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  <w:t>.</w:t>
            </w: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  <w:t xml:space="preserve"> 200 words)</w:t>
            </w:r>
          </w:p>
          <w:p w14:paraId="297937B9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7D367CD4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2B7A33A5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72C661A1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69452931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409AE8FF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40FF65F7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542268D7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396EC440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6013E743" w14:textId="77777777" w:rsid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532E4075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2A5B7D1D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12DB9143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0C607502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6B759402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18BBF91B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7E503554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661AE461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30B849A9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28EEABDE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67442476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  <w:p w14:paraId="3D32F58A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</w:tc>
      </w:tr>
    </w:tbl>
    <w:p w14:paraId="3350F89A" w14:textId="77777777" w:rsidR="0057219D" w:rsidRPr="00C66550" w:rsidRDefault="0057219D" w:rsidP="00C66550">
      <w:pPr>
        <w:rPr>
          <w:rFonts w:ascii="Times New Roman" w:hAnsi="Times New Roman" w:cs="Times New Roman"/>
          <w:lang w:val="en-GB"/>
        </w:rPr>
      </w:pPr>
    </w:p>
    <w:sectPr w:rsidR="0057219D" w:rsidRPr="00C66550" w:rsidSect="00E5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A695" w14:textId="77777777" w:rsidR="001115ED" w:rsidRDefault="001115ED" w:rsidP="0057219D">
      <w:r>
        <w:separator/>
      </w:r>
    </w:p>
  </w:endnote>
  <w:endnote w:type="continuationSeparator" w:id="0">
    <w:p w14:paraId="5D8ED866" w14:textId="77777777" w:rsidR="001115ED" w:rsidRDefault="001115ED" w:rsidP="005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407" w14:textId="77777777" w:rsidR="0057219D" w:rsidRDefault="0057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AE2" w14:textId="77777777" w:rsidR="0057219D" w:rsidRDefault="0057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80A" w14:textId="77777777" w:rsidR="0057219D" w:rsidRDefault="0057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EB14" w14:textId="77777777" w:rsidR="001115ED" w:rsidRDefault="001115ED" w:rsidP="0057219D">
      <w:r>
        <w:separator/>
      </w:r>
    </w:p>
  </w:footnote>
  <w:footnote w:type="continuationSeparator" w:id="0">
    <w:p w14:paraId="537B20B9" w14:textId="77777777" w:rsidR="001115ED" w:rsidRDefault="001115ED" w:rsidP="005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423" w14:textId="77777777" w:rsidR="0057219D" w:rsidRDefault="00000000">
    <w:pPr>
      <w:pStyle w:val="Header"/>
    </w:pPr>
    <w:r>
      <w:rPr>
        <w:noProof/>
      </w:rPr>
      <w:pict w14:anchorId="4DE2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6C" w14:textId="77777777" w:rsidR="0057219D" w:rsidRDefault="00000000">
    <w:pPr>
      <w:pStyle w:val="Header"/>
    </w:pPr>
    <w:r>
      <w:rPr>
        <w:noProof/>
      </w:rPr>
      <w:pict w14:anchorId="02D09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E852" w14:textId="77777777" w:rsidR="0057219D" w:rsidRDefault="00000000">
    <w:pPr>
      <w:pStyle w:val="Header"/>
    </w:pPr>
    <w:r>
      <w:rPr>
        <w:noProof/>
      </w:rPr>
      <w:pict w14:anchorId="179C7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50"/>
    <w:rsid w:val="001115ED"/>
    <w:rsid w:val="0057219D"/>
    <w:rsid w:val="00AE019A"/>
    <w:rsid w:val="00BD5A8C"/>
    <w:rsid w:val="00C66550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222C"/>
  <w14:defaultImageDpi w14:val="32767"/>
  <w15:chartTrackingRefBased/>
  <w15:docId w15:val="{FB917F94-ACE4-42E8-AB0E-6B45826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5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219D"/>
  </w:style>
  <w:style w:type="paragraph" w:styleId="Footer">
    <w:name w:val="footer"/>
    <w:basedOn w:val="Normal"/>
    <w:link w:val="Foot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219D"/>
  </w:style>
  <w:style w:type="character" w:styleId="Hyperlink">
    <w:name w:val="Hyperlink"/>
    <w:basedOn w:val="DefaultParagraphFont"/>
    <w:uiPriority w:val="99"/>
    <w:unhideWhenUsed/>
    <w:rsid w:val="00C66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dr@ahdr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zos.loukaidis\Desktop\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Loizos Loukaidis</dc:creator>
  <cp:keywords/>
  <dc:description/>
  <cp:lastModifiedBy>Loizos Loukaidis</cp:lastModifiedBy>
  <cp:revision>1</cp:revision>
  <dcterms:created xsi:type="dcterms:W3CDTF">2023-07-11T12:45:00Z</dcterms:created>
  <dcterms:modified xsi:type="dcterms:W3CDTF">2023-07-11T12:50:00Z</dcterms:modified>
</cp:coreProperties>
</file>