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F925" w14:textId="77777777" w:rsidR="0057219D" w:rsidRDefault="0057219D">
      <w:pPr>
        <w:rPr>
          <w:lang w:val="en-GB"/>
        </w:rPr>
      </w:pPr>
    </w:p>
    <w:p w14:paraId="1821F5DC" w14:textId="77777777" w:rsidR="00F7756D" w:rsidRPr="00460BC4" w:rsidRDefault="00F7756D" w:rsidP="00F7756D">
      <w:pPr>
        <w:jc w:val="center"/>
        <w:rPr>
          <w:rFonts w:cstheme="minorHAnsi"/>
          <w:b/>
          <w:sz w:val="36"/>
          <w:szCs w:val="36"/>
          <w:u w:val="thick" w:color="767171" w:themeColor="background2" w:themeShade="80"/>
          <w:lang w:val="en-GB"/>
        </w:rPr>
      </w:pPr>
      <w:r w:rsidRPr="00460BC4">
        <w:rPr>
          <w:rFonts w:cstheme="minorHAnsi"/>
          <w:b/>
          <w:sz w:val="36"/>
          <w:szCs w:val="36"/>
          <w:u w:val="thick" w:color="767171" w:themeColor="background2" w:themeShade="80"/>
        </w:rPr>
        <w:t xml:space="preserve">MEMBERSHIP FORM   </w:t>
      </w:r>
    </w:p>
    <w:p w14:paraId="69E1B6A9" w14:textId="43240B3A" w:rsidR="00F7756D" w:rsidRPr="00045D2B" w:rsidRDefault="00F7756D" w:rsidP="00F7756D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PlainTable1"/>
        <w:tblW w:w="9739" w:type="dxa"/>
        <w:tblInd w:w="-5" w:type="dxa"/>
        <w:tblLook w:val="04A0" w:firstRow="1" w:lastRow="0" w:firstColumn="1" w:lastColumn="0" w:noHBand="0" w:noVBand="1"/>
      </w:tblPr>
      <w:tblGrid>
        <w:gridCol w:w="2552"/>
        <w:gridCol w:w="7187"/>
      </w:tblGrid>
      <w:tr w:rsidR="00F7756D" w:rsidRPr="007F4AC9" w14:paraId="5A2E355F" w14:textId="77777777" w:rsidTr="00CD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3296503" w14:textId="77777777" w:rsidR="00F7756D" w:rsidRPr="007F4AC9" w:rsidRDefault="00F7756D" w:rsidP="008552C1">
            <w:pPr>
              <w:rPr>
                <w:rFonts w:cstheme="minorHAnsi"/>
                <w:b w:val="0"/>
                <w:bCs w:val="0"/>
                <w:lang w:val="en-GB"/>
              </w:rPr>
            </w:pPr>
            <w:r w:rsidRPr="007F4AC9">
              <w:rPr>
                <w:rFonts w:cstheme="minorHAnsi"/>
                <w:lang w:val="en-GB"/>
              </w:rPr>
              <w:t>NAME-SURNAME</w:t>
            </w:r>
          </w:p>
        </w:tc>
        <w:tc>
          <w:tcPr>
            <w:tcW w:w="7187" w:type="dxa"/>
          </w:tcPr>
          <w:p w14:paraId="3614E1FB" w14:textId="77777777" w:rsidR="00F7756D" w:rsidRPr="007F4AC9" w:rsidRDefault="00F7756D" w:rsidP="00855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7756D" w:rsidRPr="007F4AC9" w14:paraId="1608935F" w14:textId="77777777" w:rsidTr="00CD7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C25986" w14:textId="7C594978" w:rsidR="00F7756D" w:rsidRPr="007F4AC9" w:rsidRDefault="00F7756D" w:rsidP="008552C1">
            <w:pPr>
              <w:rPr>
                <w:rFonts w:cstheme="minorHAnsi"/>
                <w:b w:val="0"/>
                <w:bCs w:val="0"/>
                <w:lang w:val="en-GB"/>
              </w:rPr>
            </w:pPr>
            <w:r w:rsidRPr="007F4AC9">
              <w:rPr>
                <w:rFonts w:cstheme="minorHAnsi"/>
                <w:lang w:val="en-GB"/>
              </w:rPr>
              <w:t>PHONE</w:t>
            </w:r>
          </w:p>
        </w:tc>
        <w:tc>
          <w:tcPr>
            <w:tcW w:w="7187" w:type="dxa"/>
          </w:tcPr>
          <w:p w14:paraId="6FF1459D" w14:textId="77777777" w:rsidR="00F7756D" w:rsidRPr="007F4AC9" w:rsidRDefault="00F7756D" w:rsidP="0085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F7756D" w:rsidRPr="007F4AC9" w14:paraId="57BB5364" w14:textId="77777777" w:rsidTr="00CD7D2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20A5663" w14:textId="08647A35" w:rsidR="00F7756D" w:rsidRPr="007F4AC9" w:rsidRDefault="00F7756D" w:rsidP="008552C1">
            <w:pPr>
              <w:rPr>
                <w:rFonts w:cstheme="minorHAnsi"/>
                <w:b w:val="0"/>
                <w:bCs w:val="0"/>
                <w:lang w:val="en-GB"/>
              </w:rPr>
            </w:pPr>
            <w:r>
              <w:rPr>
                <w:rFonts w:cstheme="minorHAnsi"/>
                <w:lang w:val="en-GB"/>
              </w:rPr>
              <w:t>ID NUMBER</w:t>
            </w:r>
          </w:p>
        </w:tc>
        <w:tc>
          <w:tcPr>
            <w:tcW w:w="7187" w:type="dxa"/>
          </w:tcPr>
          <w:p w14:paraId="41A0FA9E" w14:textId="77777777" w:rsidR="00F7756D" w:rsidRPr="007F4AC9" w:rsidRDefault="00F7756D" w:rsidP="0085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F7756D" w:rsidRPr="007F4AC9" w14:paraId="529431FA" w14:textId="77777777" w:rsidTr="00CD7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7B14EB" w14:textId="11B0EF3D" w:rsidR="00F7756D" w:rsidRPr="007F4AC9" w:rsidRDefault="00F7756D" w:rsidP="008552C1">
            <w:pPr>
              <w:rPr>
                <w:rFonts w:cstheme="minorHAnsi"/>
                <w:b w:val="0"/>
                <w:bCs w:val="0"/>
                <w:lang w:val="en-GB"/>
              </w:rPr>
            </w:pPr>
            <w:r w:rsidRPr="007F4AC9">
              <w:rPr>
                <w:rFonts w:cstheme="minorHAnsi"/>
                <w:lang w:val="en-GB"/>
              </w:rPr>
              <w:t>E-MAIL</w:t>
            </w:r>
          </w:p>
        </w:tc>
        <w:tc>
          <w:tcPr>
            <w:tcW w:w="7187" w:type="dxa"/>
          </w:tcPr>
          <w:p w14:paraId="34DE634C" w14:textId="77777777" w:rsidR="00F7756D" w:rsidRPr="007F4AC9" w:rsidRDefault="00F7756D" w:rsidP="0085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F7756D" w:rsidRPr="007F4AC9" w14:paraId="6DFEC327" w14:textId="77777777" w:rsidTr="00CD7D2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4E15B8" w14:textId="6DE6B4B3" w:rsidR="00F7756D" w:rsidRPr="007F4AC9" w:rsidRDefault="00CC2181" w:rsidP="008552C1">
            <w:pPr>
              <w:rPr>
                <w:rFonts w:cstheme="minorHAnsi"/>
                <w:b w:val="0"/>
                <w:bCs w:val="0"/>
                <w:lang w:val="en-GB"/>
              </w:rPr>
            </w:pPr>
            <w:r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7187" w:type="dxa"/>
          </w:tcPr>
          <w:p w14:paraId="40A3FBC6" w14:textId="77777777" w:rsidR="00F7756D" w:rsidRPr="007F4AC9" w:rsidRDefault="00F7756D" w:rsidP="0085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F7756D" w:rsidRPr="007F4AC9" w14:paraId="2D01921F" w14:textId="77777777" w:rsidTr="00CD7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191A268" w14:textId="08F1F7A3" w:rsidR="00F7756D" w:rsidRPr="007F4AC9" w:rsidRDefault="00F7756D" w:rsidP="008552C1">
            <w:pPr>
              <w:rPr>
                <w:rFonts w:cstheme="minorHAnsi"/>
                <w:b w:val="0"/>
                <w:bCs w:val="0"/>
                <w:lang w:val="en-GB"/>
              </w:rPr>
            </w:pPr>
            <w:r w:rsidRPr="007F4AC9">
              <w:rPr>
                <w:rFonts w:cstheme="minorHAnsi"/>
                <w:lang w:val="en-GB"/>
              </w:rPr>
              <w:t>OCCUPATION</w:t>
            </w:r>
          </w:p>
        </w:tc>
        <w:tc>
          <w:tcPr>
            <w:tcW w:w="7187" w:type="dxa"/>
          </w:tcPr>
          <w:p w14:paraId="2B1057B5" w14:textId="77777777" w:rsidR="00F7756D" w:rsidRPr="007F4AC9" w:rsidRDefault="00F7756D" w:rsidP="0085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F7756D" w:rsidRPr="007F4AC9" w14:paraId="3D47AFE2" w14:textId="77777777" w:rsidTr="00CD7D2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AC03B1" w14:textId="45B5D0FA" w:rsidR="00F7756D" w:rsidRPr="007F4AC9" w:rsidRDefault="00F7756D" w:rsidP="008552C1">
            <w:pPr>
              <w:rPr>
                <w:rFonts w:cstheme="minorHAnsi"/>
                <w:b w:val="0"/>
                <w:bCs w:val="0"/>
                <w:lang w:val="en-GB"/>
              </w:rPr>
            </w:pPr>
            <w:r w:rsidRPr="007F4AC9">
              <w:rPr>
                <w:rFonts w:cstheme="minorHAnsi"/>
                <w:lang w:val="en-GB"/>
              </w:rPr>
              <w:t>PREVIOUS MEMBER</w:t>
            </w:r>
            <w:r>
              <w:rPr>
                <w:rFonts w:cstheme="minorHAnsi"/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7187" w:type="dxa"/>
          </w:tcPr>
          <w:p w14:paraId="731665AE" w14:textId="54C6B5DF" w:rsidR="00F7756D" w:rsidRPr="00C14409" w:rsidRDefault="00C14409" w:rsidP="0085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E3153" wp14:editId="6FCEF2D8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78740</wp:posOffset>
                      </wp:positionV>
                      <wp:extent cx="33337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48F73AC" id="Rectangle 5" o:spid="_x0000_s1026" style="position:absolute;margin-left:75.55pt;margin-top:6.2pt;width:26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" fillcolor="#d8d8d8 [2732]" strokecolor="#525252 [1606]" strokeweight="1pt"/>
                  </w:pict>
                </mc:Fallback>
              </mc:AlternateContent>
            </w:r>
            <w:r>
              <w:rPr>
                <w:rFonts w:cs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95642" wp14:editId="036C27B2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69850</wp:posOffset>
                      </wp:positionV>
                      <wp:extent cx="33337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D669E83" id="Rectangle 6" o:spid="_x0000_s1026" style="position:absolute;margin-left:205.95pt;margin-top:5.5pt;width:26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" fillcolor="#d8d8d8 [2732]" strokecolor="#525252 [1606]" strokeweight="1pt"/>
                  </w:pict>
                </mc:Fallback>
              </mc:AlternateContent>
            </w:r>
            <w:r>
              <w:rPr>
                <w:rFonts w:cstheme="minorHAnsi"/>
                <w:lang w:val="en-GB"/>
              </w:rPr>
              <w:t xml:space="preserve">                   </w:t>
            </w:r>
            <w:r w:rsidRPr="00C14409">
              <w:rPr>
                <w:rFonts w:cstheme="minorHAnsi"/>
                <w:b/>
                <w:bCs/>
                <w:lang w:val="en-GB"/>
              </w:rPr>
              <w:t xml:space="preserve">Yes                                           No  </w:t>
            </w:r>
          </w:p>
        </w:tc>
      </w:tr>
    </w:tbl>
    <w:p w14:paraId="02334BB2" w14:textId="77777777" w:rsidR="00F7756D" w:rsidRPr="007F4AC9" w:rsidRDefault="00F7756D" w:rsidP="00F7756D">
      <w:pPr>
        <w:jc w:val="center"/>
        <w:rPr>
          <w:rFonts w:cstheme="minorHAnsi"/>
          <w:b/>
        </w:rPr>
      </w:pPr>
    </w:p>
    <w:p w14:paraId="7380B1A2" w14:textId="7902ECF4" w:rsidR="00CD7D2D" w:rsidRPr="000264F5" w:rsidRDefault="00F7756D" w:rsidP="00F7756D">
      <w:pPr>
        <w:jc w:val="center"/>
        <w:rPr>
          <w:rFonts w:cstheme="minorHAnsi"/>
          <w:sz w:val="18"/>
          <w:szCs w:val="18"/>
        </w:rPr>
      </w:pPr>
      <w:r w:rsidRPr="007F4AC9">
        <w:rPr>
          <w:rFonts w:cstheme="minorHAnsi"/>
          <w:b/>
        </w:rPr>
        <w:t>PAYMENT METHOD</w:t>
      </w:r>
      <w:r w:rsidRPr="007F4AC9">
        <w:rPr>
          <w:rFonts w:cstheme="minorHAnsi"/>
        </w:rPr>
        <w:t xml:space="preserve"> </w:t>
      </w:r>
      <w:r w:rsidR="00CD7D2D">
        <w:rPr>
          <w:rFonts w:cstheme="minorHAnsi"/>
        </w:rPr>
        <w:br/>
      </w:r>
      <w:r w:rsidR="00CD7D2D" w:rsidRPr="007F4AC9">
        <w:rPr>
          <w:rFonts w:cstheme="minorHAnsi"/>
        </w:rPr>
        <w:t xml:space="preserve">(please tick the appropriate option: </w:t>
      </w:r>
      <w:r w:rsidR="00CD7D2D" w:rsidRPr="007F4AC9">
        <w:rPr>
          <w:rFonts w:cstheme="minorHAnsi"/>
          <w:b/>
          <w:bCs/>
        </w:rPr>
        <w:t xml:space="preserve">A </w:t>
      </w:r>
      <w:r w:rsidR="00CD7D2D">
        <w:rPr>
          <w:rFonts w:cstheme="minorHAnsi"/>
          <w:b/>
          <w:bCs/>
        </w:rPr>
        <w:t>or</w:t>
      </w:r>
      <w:r w:rsidR="00CD7D2D" w:rsidRPr="007F4AC9">
        <w:rPr>
          <w:rFonts w:cstheme="minorHAnsi"/>
          <w:b/>
          <w:bCs/>
        </w:rPr>
        <w:t xml:space="preserve"> B</w:t>
      </w:r>
      <w:r w:rsidR="00CD7D2D" w:rsidRPr="007F4AC9">
        <w:rPr>
          <w:rFonts w:cstheme="minorHAnsi"/>
        </w:rPr>
        <w:t>)</w:t>
      </w:r>
      <w:r w:rsidR="00CD7D2D">
        <w:rPr>
          <w:rFonts w:cstheme="minorHAnsi"/>
        </w:rPr>
        <w:t>:</w:t>
      </w:r>
      <w:r w:rsidRPr="007F4AC9">
        <w:rPr>
          <w:rFonts w:cstheme="minorHAnsi"/>
        </w:rPr>
        <w:br/>
      </w:r>
    </w:p>
    <w:p w14:paraId="5BFD7401" w14:textId="3D45A8A5" w:rsidR="00F7756D" w:rsidRPr="007F4AC9" w:rsidRDefault="00CD7D2D" w:rsidP="00F7756D">
      <w:pPr>
        <w:rPr>
          <w:rFonts w:cstheme="minorHAnsi"/>
          <w:b/>
        </w:rPr>
      </w:pPr>
      <w:r w:rsidRPr="007F4AC9"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80D0" wp14:editId="3463A2D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57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526E87" id="Rectangle 8" o:spid="_x0000_s1026" style="position:absolute;margin-left:-12.95pt;margin-top:.85pt;width:38.2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" fillcolor="white [3201]" strokecolor="#a5a5a5 [3206]" strokeweight="1pt">
                <w10:wrap anchorx="margin"/>
              </v:rect>
            </w:pict>
          </mc:Fallback>
        </mc:AlternateContent>
      </w:r>
      <w:r w:rsidR="00F7756D" w:rsidRPr="007F4AC9">
        <w:rPr>
          <w:rFonts w:cstheme="minorHAnsi"/>
          <w:b/>
        </w:rPr>
        <w:t>A. I enclose the amount of 10€ / 1</w:t>
      </w:r>
      <w:r w:rsidR="00C14409">
        <w:rPr>
          <w:rFonts w:cstheme="minorHAnsi"/>
          <w:b/>
        </w:rPr>
        <w:t>5</w:t>
      </w:r>
      <w:r w:rsidR="00F7756D" w:rsidRPr="007F4AC9">
        <w:rPr>
          <w:rFonts w:cstheme="minorHAnsi"/>
          <w:b/>
        </w:rPr>
        <w:t>0TL for one year’s membership of the AHDR.</w:t>
      </w:r>
    </w:p>
    <w:p w14:paraId="25583355" w14:textId="19760E87" w:rsidR="00F7756D" w:rsidRPr="007F4AC9" w:rsidRDefault="00F7756D" w:rsidP="00F7756D">
      <w:pPr>
        <w:rPr>
          <w:rFonts w:cstheme="minorHAnsi"/>
          <w:lang w:val="tr-TR"/>
        </w:rPr>
      </w:pPr>
      <w:r w:rsidRPr="007F4AC9"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670EC" wp14:editId="6B07967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857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60CDB" id="Rectangle 3" o:spid="_x0000_s1026" style="position:absolute;margin-left:-12.95pt;margin-top:5.25pt;width:38.25pt;height:1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" fillcolor="white [3201]" strokecolor="#a5a5a5 [3206]" strokeweight="1pt">
                <w10:wrap anchorx="margin"/>
              </v:rect>
            </w:pict>
          </mc:Fallback>
        </mc:AlternateContent>
      </w:r>
      <w:r w:rsidRPr="007F4AC9">
        <w:rPr>
          <w:rFonts w:cstheme="minorHAnsi"/>
          <w:b/>
        </w:rPr>
        <w:t>B. I have transferred the amount 10€ / 1</w:t>
      </w:r>
      <w:r w:rsidR="00C14409">
        <w:rPr>
          <w:rFonts w:cstheme="minorHAnsi"/>
          <w:b/>
        </w:rPr>
        <w:t>5</w:t>
      </w:r>
      <w:r w:rsidRPr="007F4AC9">
        <w:rPr>
          <w:rFonts w:cstheme="minorHAnsi"/>
          <w:b/>
        </w:rPr>
        <w:t>0TL to AHDR Bank Account.</w:t>
      </w:r>
      <w:r w:rsidRPr="00372A27">
        <w:rPr>
          <w:rFonts w:cstheme="minorHAnsi"/>
          <w:noProof/>
          <w:lang w:val="tr-TR" w:eastAsia="tr-TR"/>
        </w:rPr>
        <w:t xml:space="preserve"> </w:t>
      </w:r>
    </w:p>
    <w:p w14:paraId="43B5FA6D" w14:textId="77777777" w:rsidR="00F7756D" w:rsidRDefault="00F7756D" w:rsidP="00F7756D">
      <w:pPr>
        <w:rPr>
          <w:rFonts w:cstheme="minorHAnsi"/>
          <w:bCs/>
          <w:lang w:val="tr-TR"/>
        </w:rPr>
      </w:pPr>
      <w:r w:rsidRPr="007F4AC9">
        <w:rPr>
          <w:rFonts w:cstheme="minorHAnsi"/>
          <w:bCs/>
          <w:lang w:val="tr-TR"/>
        </w:rPr>
        <w:t xml:space="preserve">    </w:t>
      </w:r>
    </w:p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5896"/>
      </w:tblGrid>
      <w:tr w:rsidR="00F7756D" w:rsidRPr="007F4AC9" w14:paraId="547DE7D7" w14:textId="77777777" w:rsidTr="008552C1">
        <w:tc>
          <w:tcPr>
            <w:tcW w:w="8589" w:type="dxa"/>
            <w:gridSpan w:val="2"/>
          </w:tcPr>
          <w:p w14:paraId="37550A6E" w14:textId="77777777" w:rsidR="00F7756D" w:rsidRPr="007F4AC9" w:rsidRDefault="00F7756D" w:rsidP="008552C1">
            <w:pPr>
              <w:rPr>
                <w:rFonts w:cstheme="minorHAnsi"/>
                <w:b/>
                <w:bCs/>
                <w:lang w:val="tr-TR"/>
              </w:rPr>
            </w:pPr>
            <w:r w:rsidRPr="007F4AC9">
              <w:rPr>
                <w:rFonts w:cstheme="minorHAnsi"/>
                <w:b/>
                <w:bCs/>
                <w:lang w:val="tr-TR"/>
              </w:rPr>
              <w:t xml:space="preserve">AHDR BANK ACCOUNT INFORMATION </w:t>
            </w:r>
          </w:p>
        </w:tc>
      </w:tr>
      <w:tr w:rsidR="00F7756D" w:rsidRPr="007F4AC9" w14:paraId="01B37F6B" w14:textId="77777777" w:rsidTr="008552C1">
        <w:tc>
          <w:tcPr>
            <w:tcW w:w="2693" w:type="dxa"/>
          </w:tcPr>
          <w:p w14:paraId="7D3400B0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7F4AC9">
              <w:rPr>
                <w:rFonts w:cstheme="minorHAnsi"/>
                <w:lang w:val="tr-TR"/>
              </w:rPr>
              <w:t>Bank:</w:t>
            </w:r>
          </w:p>
        </w:tc>
        <w:tc>
          <w:tcPr>
            <w:tcW w:w="5896" w:type="dxa"/>
          </w:tcPr>
          <w:p w14:paraId="4F0B5B1E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7F4AC9">
              <w:rPr>
                <w:rFonts w:cstheme="minorHAnsi"/>
                <w:lang w:val="tr-TR"/>
              </w:rPr>
              <w:t>Bank of Cyprus</w:t>
            </w:r>
          </w:p>
        </w:tc>
      </w:tr>
      <w:tr w:rsidR="00F7756D" w:rsidRPr="007F4AC9" w14:paraId="76B4015E" w14:textId="77777777" w:rsidTr="008552C1">
        <w:tc>
          <w:tcPr>
            <w:tcW w:w="2693" w:type="dxa"/>
          </w:tcPr>
          <w:p w14:paraId="5E2BE677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7F4AC9">
              <w:rPr>
                <w:rFonts w:cstheme="minorHAnsi"/>
                <w:lang w:val="tr-TR"/>
              </w:rPr>
              <w:t>Account Number:</w:t>
            </w:r>
          </w:p>
        </w:tc>
        <w:tc>
          <w:tcPr>
            <w:tcW w:w="5896" w:type="dxa"/>
          </w:tcPr>
          <w:p w14:paraId="55353EB8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685A43">
              <w:rPr>
                <w:rFonts w:cstheme="minorHAnsi"/>
                <w:lang w:val="tr-TR"/>
              </w:rPr>
              <w:t>357036008534</w:t>
            </w:r>
          </w:p>
        </w:tc>
      </w:tr>
      <w:tr w:rsidR="00F7756D" w:rsidRPr="007F4AC9" w14:paraId="7DF9D893" w14:textId="77777777" w:rsidTr="008552C1">
        <w:tc>
          <w:tcPr>
            <w:tcW w:w="2693" w:type="dxa"/>
          </w:tcPr>
          <w:p w14:paraId="72A55BE5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7F4AC9">
              <w:rPr>
                <w:rFonts w:cstheme="minorHAnsi"/>
                <w:lang w:val="tr-TR"/>
              </w:rPr>
              <w:t>IBAN:</w:t>
            </w:r>
          </w:p>
        </w:tc>
        <w:tc>
          <w:tcPr>
            <w:tcW w:w="5896" w:type="dxa"/>
          </w:tcPr>
          <w:p w14:paraId="4CC35DFF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685A43">
              <w:rPr>
                <w:rFonts w:cstheme="minorHAnsi"/>
                <w:lang w:val="tr-TR"/>
              </w:rPr>
              <w:t>CY56 0020 0195 0000 3570 3600 8534</w:t>
            </w:r>
          </w:p>
        </w:tc>
      </w:tr>
      <w:tr w:rsidR="00F7756D" w:rsidRPr="007F4AC9" w14:paraId="4DF5C85E" w14:textId="77777777" w:rsidTr="008552C1">
        <w:tc>
          <w:tcPr>
            <w:tcW w:w="2693" w:type="dxa"/>
          </w:tcPr>
          <w:p w14:paraId="74F6708B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7F4AC9">
              <w:rPr>
                <w:rFonts w:cstheme="minorHAnsi"/>
                <w:lang w:val="tr-TR"/>
              </w:rPr>
              <w:t>SWIFT/BIC:</w:t>
            </w:r>
          </w:p>
        </w:tc>
        <w:tc>
          <w:tcPr>
            <w:tcW w:w="5896" w:type="dxa"/>
          </w:tcPr>
          <w:p w14:paraId="2D486920" w14:textId="77777777" w:rsidR="00F7756D" w:rsidRPr="007F4AC9" w:rsidRDefault="00F7756D" w:rsidP="008552C1">
            <w:pPr>
              <w:rPr>
                <w:rFonts w:cstheme="minorHAnsi"/>
                <w:lang w:val="tr-TR"/>
              </w:rPr>
            </w:pPr>
            <w:r w:rsidRPr="00372A27">
              <w:rPr>
                <w:rFonts w:cstheme="minorHAnsi"/>
                <w:lang w:val="tr-TR"/>
              </w:rPr>
              <w:t>BCYPCY2N</w:t>
            </w:r>
          </w:p>
        </w:tc>
      </w:tr>
    </w:tbl>
    <w:p w14:paraId="69148C85" w14:textId="77777777" w:rsidR="00F7756D" w:rsidRDefault="00F7756D" w:rsidP="00F7756D">
      <w:pPr>
        <w:ind w:left="-567" w:right="-794"/>
        <w:rPr>
          <w:rFonts w:cstheme="minorHAnsi"/>
          <w:lang w:val="tr-TR"/>
        </w:rPr>
      </w:pPr>
    </w:p>
    <w:p w14:paraId="545FCA5E" w14:textId="77777777" w:rsidR="00F7756D" w:rsidRPr="007F4AC9" w:rsidRDefault="00F7756D" w:rsidP="00F7756D">
      <w:pPr>
        <w:pStyle w:val="ListParagraph"/>
        <w:numPr>
          <w:ilvl w:val="0"/>
          <w:numId w:val="1"/>
        </w:numPr>
        <w:spacing w:line="240" w:lineRule="auto"/>
        <w:ind w:left="-567" w:right="-794"/>
        <w:jc w:val="both"/>
        <w:rPr>
          <w:rFonts w:cstheme="minorHAnsi"/>
          <w:sz w:val="24"/>
          <w:szCs w:val="24"/>
        </w:rPr>
      </w:pPr>
      <w:r w:rsidRPr="007F4AC9">
        <w:rPr>
          <w:rFonts w:cstheme="minorHAnsi"/>
          <w:b/>
          <w:sz w:val="24"/>
          <w:szCs w:val="24"/>
        </w:rPr>
        <w:t xml:space="preserve">Please email the completed form to: ahdr@ahdr.info or hand deliver or post the completed form to: </w:t>
      </w:r>
      <w:r w:rsidRPr="007F4AC9">
        <w:rPr>
          <w:rFonts w:cstheme="minorHAnsi"/>
          <w:sz w:val="24"/>
          <w:szCs w:val="24"/>
        </w:rPr>
        <w:t xml:space="preserve">AHDR Office, Home for Cooperation, No.28 </w:t>
      </w:r>
      <w:proofErr w:type="spellStart"/>
      <w:r w:rsidRPr="007F4AC9">
        <w:rPr>
          <w:rFonts w:cstheme="minorHAnsi"/>
          <w:sz w:val="24"/>
          <w:szCs w:val="24"/>
        </w:rPr>
        <w:t>Marcou</w:t>
      </w:r>
      <w:proofErr w:type="spellEnd"/>
      <w:r w:rsidRPr="007F4AC9">
        <w:rPr>
          <w:rFonts w:cstheme="minorHAnsi"/>
          <w:sz w:val="24"/>
          <w:szCs w:val="24"/>
        </w:rPr>
        <w:t xml:space="preserve"> </w:t>
      </w:r>
      <w:proofErr w:type="spellStart"/>
      <w:r w:rsidRPr="007F4AC9">
        <w:rPr>
          <w:rFonts w:cstheme="minorHAnsi"/>
          <w:sz w:val="24"/>
          <w:szCs w:val="24"/>
        </w:rPr>
        <w:t>Dracou</w:t>
      </w:r>
      <w:proofErr w:type="spellEnd"/>
      <w:r w:rsidRPr="007F4AC9">
        <w:rPr>
          <w:rFonts w:cstheme="minorHAnsi"/>
          <w:sz w:val="24"/>
          <w:szCs w:val="24"/>
        </w:rPr>
        <w:t xml:space="preserve"> Street, UN Buffer Zone, Nicosia 1102, Cyprus</w:t>
      </w:r>
    </w:p>
    <w:p w14:paraId="79E3623E" w14:textId="4243196F" w:rsidR="00F7756D" w:rsidRPr="00460BC4" w:rsidRDefault="00CD7D2D" w:rsidP="00F7756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E2097" wp14:editId="23338660">
                <wp:simplePos x="0" y="0"/>
                <wp:positionH relativeFrom="leftMargin">
                  <wp:align>right</wp:align>
                </wp:positionH>
                <wp:positionV relativeFrom="paragraph">
                  <wp:posOffset>354965</wp:posOffset>
                </wp:positionV>
                <wp:extent cx="2857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538AC2" id="Rectangle 2" o:spid="_x0000_s1026" style="position:absolute;margin-left:-28.7pt;margin-top:27.95pt;width:22.5pt;height:12.7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="00F7756D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B272C" wp14:editId="510940D2">
                <wp:simplePos x="0" y="0"/>
                <wp:positionH relativeFrom="page">
                  <wp:posOffset>19050</wp:posOffset>
                </wp:positionH>
                <wp:positionV relativeFrom="paragraph">
                  <wp:posOffset>137160</wp:posOffset>
                </wp:positionV>
                <wp:extent cx="75247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0B338C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10.8pt" to="59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" strokecolor="#ed7d31 [3205]" strokeweight="2.25pt">
                <v:stroke joinstyle="miter"/>
                <w10:wrap anchorx="page"/>
              </v:line>
            </w:pict>
          </mc:Fallback>
        </mc:AlternateContent>
      </w:r>
    </w:p>
    <w:p w14:paraId="233CEC85" w14:textId="39AD23CC" w:rsidR="00F7756D" w:rsidRDefault="00C14409" w:rsidP="00F7756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F7756D" w:rsidRPr="000264F5">
        <w:rPr>
          <w:rFonts w:cstheme="minorHAnsi"/>
          <w:sz w:val="20"/>
          <w:szCs w:val="20"/>
        </w:rPr>
        <w:t xml:space="preserve">I agree to receive information about AHDR events and AHDR newsletter. </w:t>
      </w:r>
    </w:p>
    <w:p w14:paraId="31966D5F" w14:textId="33B13A02" w:rsidR="0055140B" w:rsidRDefault="0055140B" w:rsidP="00F7756D">
      <w:pPr>
        <w:jc w:val="both"/>
        <w:rPr>
          <w:rFonts w:cstheme="minorHAnsi"/>
          <w:sz w:val="20"/>
          <w:szCs w:val="20"/>
        </w:rPr>
      </w:pPr>
    </w:p>
    <w:p w14:paraId="734A77DD" w14:textId="77777777" w:rsidR="00F7756D" w:rsidRPr="000264F5" w:rsidRDefault="00F7756D" w:rsidP="00F7756D">
      <w:pPr>
        <w:jc w:val="both"/>
        <w:rPr>
          <w:rFonts w:cstheme="minorHAnsi"/>
          <w:sz w:val="20"/>
          <w:szCs w:val="20"/>
        </w:rPr>
      </w:pPr>
      <w:r w:rsidRPr="000264F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FB1A" wp14:editId="5BA269DF">
                <wp:simplePos x="0" y="0"/>
                <wp:positionH relativeFrom="leftMargin">
                  <wp:posOffset>600075</wp:posOffset>
                </wp:positionH>
                <wp:positionV relativeFrom="paragraph">
                  <wp:posOffset>160020</wp:posOffset>
                </wp:positionV>
                <wp:extent cx="2857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B9A124" id="Rectangle 4" o:spid="_x0000_s1026" style="position:absolute;margin-left:47.25pt;margin-top:12.6pt;width:22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" fillcolor="white [3201]" strokecolor="black [3200]" strokeweight="1pt">
                <w10:wrap anchorx="margin"/>
              </v:rect>
            </w:pict>
          </mc:Fallback>
        </mc:AlternateContent>
      </w:r>
    </w:p>
    <w:p w14:paraId="0AE5596B" w14:textId="0B84F1B4" w:rsidR="00F7756D" w:rsidRPr="000264F5" w:rsidRDefault="00C14409" w:rsidP="00F7756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BD1594">
        <w:rPr>
          <w:rFonts w:cstheme="minorHAnsi"/>
          <w:sz w:val="20"/>
          <w:szCs w:val="20"/>
        </w:rPr>
        <w:t>I</w:t>
      </w:r>
      <w:r w:rsidR="00F7756D" w:rsidRPr="000264F5">
        <w:rPr>
          <w:rFonts w:cstheme="minorHAnsi"/>
          <w:sz w:val="20"/>
          <w:szCs w:val="20"/>
        </w:rPr>
        <w:t xml:space="preserve"> agree and accept that Association for Historical Dialogue and Research (AHDR) will be using </w:t>
      </w:r>
      <w:r w:rsidR="00BD1594">
        <w:rPr>
          <w:rFonts w:cstheme="minorHAnsi"/>
          <w:sz w:val="20"/>
          <w:szCs w:val="20"/>
        </w:rPr>
        <w:t>my</w:t>
      </w:r>
      <w:r w:rsidR="00F7756D" w:rsidRPr="000264F5">
        <w:rPr>
          <w:rFonts w:cstheme="minorHAnsi"/>
          <w:sz w:val="20"/>
          <w:szCs w:val="20"/>
        </w:rPr>
        <w:t xml:space="preserve"> personal data entered here to communicate relevant information to your membership, and to promote activities of the Association. </w:t>
      </w:r>
      <w:r w:rsidR="00BD1594">
        <w:rPr>
          <w:rFonts w:cstheme="minorHAnsi"/>
          <w:sz w:val="20"/>
          <w:szCs w:val="20"/>
        </w:rPr>
        <w:t>The AHDR</w:t>
      </w:r>
      <w:r w:rsidR="00F7756D" w:rsidRPr="000264F5">
        <w:rPr>
          <w:rFonts w:cstheme="minorHAnsi"/>
          <w:sz w:val="20"/>
          <w:szCs w:val="20"/>
        </w:rPr>
        <w:t xml:space="preserve"> will take reasonable steps to ensure that </w:t>
      </w:r>
      <w:r w:rsidR="00BD1594">
        <w:rPr>
          <w:rFonts w:cstheme="minorHAnsi"/>
          <w:sz w:val="20"/>
          <w:szCs w:val="20"/>
        </w:rPr>
        <w:t>my</w:t>
      </w:r>
      <w:r w:rsidR="00F7756D" w:rsidRPr="000264F5">
        <w:rPr>
          <w:rFonts w:cstheme="minorHAnsi"/>
          <w:sz w:val="20"/>
          <w:szCs w:val="20"/>
        </w:rPr>
        <w:t xml:space="preserve"> data are stored securely in our CRM and only the necessary staff will have direct access to them. </w:t>
      </w:r>
      <w:r w:rsidR="00BD1594">
        <w:rPr>
          <w:rFonts w:cstheme="minorHAnsi"/>
          <w:sz w:val="20"/>
          <w:szCs w:val="20"/>
        </w:rPr>
        <w:t xml:space="preserve">I can </w:t>
      </w:r>
      <w:r w:rsidR="00F7756D" w:rsidRPr="000264F5">
        <w:rPr>
          <w:rFonts w:cstheme="minorHAnsi"/>
          <w:sz w:val="20"/>
          <w:szCs w:val="20"/>
        </w:rPr>
        <w:t xml:space="preserve">change or delete </w:t>
      </w:r>
      <w:r w:rsidR="00BD1594">
        <w:rPr>
          <w:rFonts w:cstheme="minorHAnsi"/>
          <w:sz w:val="20"/>
          <w:szCs w:val="20"/>
        </w:rPr>
        <w:t>my</w:t>
      </w:r>
      <w:r w:rsidR="00F7756D" w:rsidRPr="000264F5">
        <w:rPr>
          <w:rFonts w:cstheme="minorHAnsi"/>
          <w:sz w:val="20"/>
          <w:szCs w:val="20"/>
        </w:rPr>
        <w:t xml:space="preserve"> data </w:t>
      </w:r>
      <w:r w:rsidR="00BD1594">
        <w:rPr>
          <w:rFonts w:cstheme="minorHAnsi"/>
          <w:sz w:val="20"/>
          <w:szCs w:val="20"/>
        </w:rPr>
        <w:t xml:space="preserve">by </w:t>
      </w:r>
      <w:r w:rsidR="00F7756D" w:rsidRPr="000264F5">
        <w:rPr>
          <w:rFonts w:cstheme="minorHAnsi"/>
          <w:sz w:val="20"/>
          <w:szCs w:val="20"/>
        </w:rPr>
        <w:t>contact</w:t>
      </w:r>
      <w:r w:rsidR="00BD1594">
        <w:rPr>
          <w:rFonts w:cstheme="minorHAnsi"/>
          <w:sz w:val="20"/>
          <w:szCs w:val="20"/>
        </w:rPr>
        <w:t>ing</w:t>
      </w:r>
      <w:r w:rsidR="00F7756D" w:rsidRPr="000264F5">
        <w:rPr>
          <w:rFonts w:cstheme="minorHAnsi"/>
          <w:sz w:val="20"/>
          <w:szCs w:val="20"/>
        </w:rPr>
        <w:t xml:space="preserve"> at +357 224 4570 or +90 533 8537470.</w:t>
      </w:r>
    </w:p>
    <w:p w14:paraId="1BA4025D" w14:textId="77777777" w:rsidR="00F7756D" w:rsidRPr="00460BC4" w:rsidRDefault="00F7756D" w:rsidP="00F7756D">
      <w:pPr>
        <w:pStyle w:val="ListParagraph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dTable4-Accent3"/>
        <w:tblW w:w="0" w:type="auto"/>
        <w:tblInd w:w="1055" w:type="dxa"/>
        <w:tblLook w:val="04A0" w:firstRow="1" w:lastRow="0" w:firstColumn="1" w:lastColumn="0" w:noHBand="0" w:noVBand="1"/>
      </w:tblPr>
      <w:tblGrid>
        <w:gridCol w:w="1960"/>
        <w:gridCol w:w="5163"/>
      </w:tblGrid>
      <w:tr w:rsidR="00F7756D" w14:paraId="72AB71DB" w14:textId="77777777" w:rsidTr="00C14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right w:val="single" w:sz="12" w:space="0" w:color="A5A5A5" w:themeColor="accent3"/>
            </w:tcBorders>
            <w:shd w:val="clear" w:color="auto" w:fill="F2F2F2" w:themeFill="background1" w:themeFillShade="F2"/>
          </w:tcPr>
          <w:p w14:paraId="7DFB6EDE" w14:textId="77777777" w:rsidR="00F7756D" w:rsidRPr="001D3274" w:rsidRDefault="00F7756D" w:rsidP="008552C1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5163" w:type="dxa"/>
            <w:tcBorders>
              <w:left w:val="single" w:sz="12" w:space="0" w:color="A5A5A5" w:themeColor="accent3"/>
            </w:tcBorders>
            <w:shd w:val="clear" w:color="auto" w:fill="F2F2F2" w:themeFill="background1" w:themeFillShade="F2"/>
          </w:tcPr>
          <w:p w14:paraId="31D9269F" w14:textId="77777777" w:rsidR="00F7756D" w:rsidRDefault="00F7756D" w:rsidP="008552C1">
            <w:pPr>
              <w:pStyle w:val="ListParagraph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7756D" w14:paraId="77443B3F" w14:textId="77777777" w:rsidTr="0055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right w:val="single" w:sz="12" w:space="0" w:color="A5A5A5" w:themeColor="accent3"/>
            </w:tcBorders>
            <w:shd w:val="clear" w:color="auto" w:fill="D9D9D9" w:themeFill="background1" w:themeFillShade="D9"/>
          </w:tcPr>
          <w:p w14:paraId="363BE56E" w14:textId="77777777" w:rsidR="00F7756D" w:rsidRDefault="00F7756D" w:rsidP="008552C1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  <w:r w:rsidRPr="00D5320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163" w:type="dxa"/>
            <w:tcBorders>
              <w:left w:val="single" w:sz="12" w:space="0" w:color="A5A5A5" w:themeColor="accent3"/>
            </w:tcBorders>
            <w:shd w:val="clear" w:color="auto" w:fill="D9D9D9" w:themeFill="background1" w:themeFillShade="D9"/>
          </w:tcPr>
          <w:p w14:paraId="32DD8501" w14:textId="77777777" w:rsidR="00F7756D" w:rsidRDefault="00F7756D" w:rsidP="008552C1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731F4CFD" w14:textId="77777777" w:rsidR="0057219D" w:rsidRPr="0057219D" w:rsidRDefault="0057219D" w:rsidP="00CD7D2D">
      <w:pPr>
        <w:rPr>
          <w:lang w:val="en-GB"/>
        </w:rPr>
      </w:pPr>
    </w:p>
    <w:sectPr w:rsidR="0057219D" w:rsidRPr="0057219D" w:rsidSect="00E5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DDB6" w14:textId="77777777" w:rsidR="00F7756D" w:rsidRDefault="00F7756D" w:rsidP="0057219D">
      <w:r>
        <w:separator/>
      </w:r>
    </w:p>
  </w:endnote>
  <w:endnote w:type="continuationSeparator" w:id="0">
    <w:p w14:paraId="62804866" w14:textId="77777777" w:rsidR="00F7756D" w:rsidRDefault="00F7756D" w:rsidP="005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A73E" w14:textId="77777777" w:rsidR="0057219D" w:rsidRDefault="0057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4544" w14:textId="77777777" w:rsidR="0057219D" w:rsidRDefault="00572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AA29" w14:textId="77777777" w:rsidR="0057219D" w:rsidRDefault="0057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6F90" w14:textId="77777777" w:rsidR="00F7756D" w:rsidRDefault="00F7756D" w:rsidP="0057219D">
      <w:r>
        <w:separator/>
      </w:r>
    </w:p>
  </w:footnote>
  <w:footnote w:type="continuationSeparator" w:id="0">
    <w:p w14:paraId="3280814C" w14:textId="77777777" w:rsidR="00F7756D" w:rsidRDefault="00F7756D" w:rsidP="0057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8D3" w14:textId="77777777" w:rsidR="0057219D" w:rsidRDefault="00896B79">
    <w:pPr>
      <w:pStyle w:val="Header"/>
    </w:pPr>
    <w:r>
      <w:rPr>
        <w:noProof/>
      </w:rPr>
      <w:pict w14:anchorId="4A474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EFB" w14:textId="77777777" w:rsidR="0057219D" w:rsidRDefault="00896B79">
    <w:pPr>
      <w:pStyle w:val="Header"/>
    </w:pPr>
    <w:r>
      <w:rPr>
        <w:noProof/>
      </w:rPr>
      <w:pict w14:anchorId="2C8C2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3622" w14:textId="77777777" w:rsidR="0057219D" w:rsidRDefault="00896B79">
    <w:pPr>
      <w:pStyle w:val="Header"/>
    </w:pPr>
    <w:r>
      <w:rPr>
        <w:noProof/>
      </w:rPr>
      <w:pict w14:anchorId="19101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E38"/>
    <w:multiLevelType w:val="hybridMultilevel"/>
    <w:tmpl w:val="A6B6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55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6D"/>
    <w:rsid w:val="00091DA5"/>
    <w:rsid w:val="003A7BDB"/>
    <w:rsid w:val="004647CF"/>
    <w:rsid w:val="0055140B"/>
    <w:rsid w:val="0057219D"/>
    <w:rsid w:val="008F7478"/>
    <w:rsid w:val="00912ABD"/>
    <w:rsid w:val="00A47AC4"/>
    <w:rsid w:val="00A65113"/>
    <w:rsid w:val="00AE019A"/>
    <w:rsid w:val="00BC32E9"/>
    <w:rsid w:val="00BD1594"/>
    <w:rsid w:val="00BD5A8C"/>
    <w:rsid w:val="00C14409"/>
    <w:rsid w:val="00CC2181"/>
    <w:rsid w:val="00CD7D2D"/>
    <w:rsid w:val="00E5645A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0459B"/>
  <w14:defaultImageDpi w14:val="32767"/>
  <w15:chartTrackingRefBased/>
  <w15:docId w15:val="{5E880C15-3664-4620-B25A-78DC1FC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19D"/>
  </w:style>
  <w:style w:type="paragraph" w:styleId="Footer">
    <w:name w:val="footer"/>
    <w:basedOn w:val="Normal"/>
    <w:link w:val="FooterChar"/>
    <w:uiPriority w:val="99"/>
    <w:unhideWhenUsed/>
    <w:rsid w:val="00572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19D"/>
  </w:style>
  <w:style w:type="paragraph" w:styleId="ListParagraph">
    <w:name w:val="List Paragraph"/>
    <w:basedOn w:val="Normal"/>
    <w:uiPriority w:val="34"/>
    <w:qFormat/>
    <w:rsid w:val="00F7756D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table" w:styleId="TableGridLight">
    <w:name w:val="Grid Table Light"/>
    <w:basedOn w:val="TableNormal"/>
    <w:uiPriority w:val="40"/>
    <w:rsid w:val="00F775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F775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775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f01">
    <w:name w:val="cf01"/>
    <w:basedOn w:val="DefaultParagraphFont"/>
    <w:rsid w:val="0055140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5140B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21">
    <w:name w:val="cf21"/>
    <w:basedOn w:val="DefaultParagraphFont"/>
    <w:rsid w:val="0055140B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zos.loukaidis\Desktop\AHDR%20LETTERHEA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AHDR LETTERHEAD_2021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Asik</dc:creator>
  <cp:keywords/>
  <dc:description/>
  <cp:lastModifiedBy>Loizos Loukaidis</cp:lastModifiedBy>
  <cp:revision>2</cp:revision>
  <cp:lastPrinted>2022-09-21T13:27:00Z</cp:lastPrinted>
  <dcterms:created xsi:type="dcterms:W3CDTF">2023-07-11T12:32:00Z</dcterms:created>
  <dcterms:modified xsi:type="dcterms:W3CDTF">2023-07-11T12:32:00Z</dcterms:modified>
</cp:coreProperties>
</file>